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4F572" w14:textId="77777777" w:rsidR="005C1964" w:rsidRPr="0016799D" w:rsidRDefault="005C1964" w:rsidP="005C1964">
      <w:pPr>
        <w:pStyle w:val="Heading1"/>
      </w:pPr>
      <w:r w:rsidRPr="0016799D">
        <w:fldChar w:fldCharType="begin">
          <w:ffData>
            <w:name w:val=""/>
            <w:enabled/>
            <w:calcOnExit w:val="0"/>
            <w:textInput>
              <w:default w:val="First And Last Name"/>
              <w:format w:val="TITLE CASE"/>
            </w:textInput>
          </w:ffData>
        </w:fldChar>
      </w:r>
      <w:r w:rsidRPr="0016799D">
        <w:instrText xml:space="preserve"> FORMTEXT </w:instrText>
      </w:r>
      <w:r w:rsidRPr="0016799D">
        <w:fldChar w:fldCharType="separate"/>
      </w:r>
      <w:r w:rsidRPr="0016799D">
        <w:rPr>
          <w:noProof/>
        </w:rPr>
        <w:t>First And Last Name</w:t>
      </w:r>
      <w:r w:rsidRPr="0016799D">
        <w:fldChar w:fldCharType="end"/>
      </w:r>
    </w:p>
    <w:p w14:paraId="66F8BD13" w14:textId="3E81BB05" w:rsidR="005C1964" w:rsidRPr="004A709F" w:rsidRDefault="005C1964" w:rsidP="005C1964">
      <w:pPr>
        <w:rPr>
          <w:rFonts w:cs="Helvetica-Bold"/>
          <w:bCs/>
          <w:sz w:val="24"/>
          <w:lang w:bidi="en-US"/>
        </w:rPr>
      </w:pPr>
      <w:r w:rsidRPr="0016799D">
        <w:t xml:space="preserve">Please complete as much of this form as you </w:t>
      </w:r>
      <w:r w:rsidR="00AC6622">
        <w:t>are able</w:t>
      </w:r>
      <w:r w:rsidRPr="0016799D">
        <w:t xml:space="preserve"> to help companies find you and match you to their needs. Once this form is completed, submit it along with your resume to </w:t>
      </w:r>
      <w:hyperlink r:id="rId7" w:history="1">
        <w:r w:rsidR="00AE7914" w:rsidRPr="004F2C3B">
          <w:rPr>
            <w:rStyle w:val="Hyperlink"/>
          </w:rPr>
          <w:t>nicole@robotcreative.com</w:t>
        </w:r>
      </w:hyperlink>
      <w:r w:rsidRPr="0016799D">
        <w:t>. Both documents will be provided to participating business owners</w:t>
      </w:r>
      <w:r w:rsidR="00AC6622">
        <w:t xml:space="preserve"> </w:t>
      </w:r>
      <w:r w:rsidR="000F6B32">
        <w:t xml:space="preserve">and department heads </w:t>
      </w:r>
      <w:r w:rsidR="00AC6622">
        <w:t xml:space="preserve">to enable them to </w:t>
      </w:r>
      <w:r w:rsidRPr="0016799D">
        <w:t>contact you directly</w:t>
      </w:r>
      <w:r w:rsidR="00AC6622">
        <w:t xml:space="preserve"> should there be a match</w:t>
      </w:r>
      <w:r w:rsidRPr="0016799D">
        <w:t>.</w:t>
      </w:r>
    </w:p>
    <w:p w14:paraId="6F7A779D" w14:textId="77777777" w:rsidR="005C1964" w:rsidRPr="0016799D" w:rsidRDefault="005C1964" w:rsidP="005C1964">
      <w:pPr>
        <w:tabs>
          <w:tab w:val="left" w:pos="1710"/>
        </w:tabs>
      </w:pPr>
    </w:p>
    <w:p w14:paraId="484BA996" w14:textId="77777777" w:rsidR="005C1964" w:rsidRPr="0016799D" w:rsidRDefault="005C1964" w:rsidP="005C1964">
      <w:pPr>
        <w:tabs>
          <w:tab w:val="left" w:pos="1710"/>
        </w:tabs>
      </w:pPr>
      <w:r w:rsidRPr="0016799D">
        <w:rPr>
          <w:b/>
        </w:rPr>
        <w:t>College:</w:t>
      </w:r>
      <w:r w:rsidRPr="0016799D">
        <w:tab/>
      </w:r>
      <w:r w:rsidRPr="0016799D">
        <w:fldChar w:fldCharType="begin">
          <w:ffData>
            <w:name w:val="Text1"/>
            <w:enabled/>
            <w:calcOnExit w:val="0"/>
            <w:textInput>
              <w:default w:val="Enter Text Here"/>
              <w:format w:val="TITLE CASE"/>
            </w:textInput>
          </w:ffData>
        </w:fldChar>
      </w:r>
      <w:r w:rsidRPr="0016799D">
        <w:instrText xml:space="preserve"> FORMTEXT </w:instrText>
      </w:r>
      <w:r w:rsidRPr="0016799D">
        <w:fldChar w:fldCharType="separate"/>
      </w:r>
      <w:r w:rsidRPr="0016799D">
        <w:t>Enter Text Here</w:t>
      </w:r>
      <w:r w:rsidRPr="0016799D">
        <w:fldChar w:fldCharType="end"/>
      </w:r>
    </w:p>
    <w:p w14:paraId="19B5BA88" w14:textId="77777777" w:rsidR="005C1964" w:rsidRPr="0016799D" w:rsidRDefault="005C1964" w:rsidP="005C1964">
      <w:pPr>
        <w:tabs>
          <w:tab w:val="left" w:pos="1710"/>
        </w:tabs>
      </w:pPr>
    </w:p>
    <w:p w14:paraId="6BC1C17B" w14:textId="77777777" w:rsidR="005C1964" w:rsidRPr="0016799D" w:rsidRDefault="005C1964" w:rsidP="005C1964">
      <w:pPr>
        <w:tabs>
          <w:tab w:val="left" w:pos="1710"/>
        </w:tabs>
      </w:pPr>
      <w:r w:rsidRPr="0016799D">
        <w:rPr>
          <w:b/>
        </w:rPr>
        <w:t>Degree:</w:t>
      </w:r>
      <w:r w:rsidRPr="0016799D">
        <w:tab/>
      </w:r>
      <w:r w:rsidRPr="0016799D">
        <w:fldChar w:fldCharType="begin">
          <w:ffData>
            <w:name w:val="Text1"/>
            <w:enabled/>
            <w:calcOnExit w:val="0"/>
            <w:textInput>
              <w:default w:val="Enter Text Here"/>
              <w:format w:val="TITLE CASE"/>
            </w:textInput>
          </w:ffData>
        </w:fldChar>
      </w:r>
      <w:r w:rsidRPr="0016799D">
        <w:instrText xml:space="preserve"> FORMTEXT </w:instrText>
      </w:r>
      <w:r w:rsidRPr="0016799D">
        <w:fldChar w:fldCharType="separate"/>
      </w:r>
      <w:r w:rsidRPr="0016799D">
        <w:t>Enter Text Here</w:t>
      </w:r>
      <w:r w:rsidRPr="0016799D">
        <w:fldChar w:fldCharType="end"/>
      </w:r>
    </w:p>
    <w:p w14:paraId="03286FDE" w14:textId="77777777" w:rsidR="005C1964" w:rsidRPr="0016799D" w:rsidRDefault="005C1964" w:rsidP="005C1964">
      <w:pPr>
        <w:tabs>
          <w:tab w:val="left" w:pos="1710"/>
        </w:tabs>
      </w:pPr>
    </w:p>
    <w:p w14:paraId="41584594" w14:textId="77777777" w:rsidR="005C1964" w:rsidRPr="0016799D" w:rsidRDefault="005C1964" w:rsidP="005C1964">
      <w:pPr>
        <w:tabs>
          <w:tab w:val="left" w:pos="1710"/>
        </w:tabs>
      </w:pPr>
      <w:r w:rsidRPr="0016799D">
        <w:rPr>
          <w:b/>
        </w:rPr>
        <w:t>Graduation Date:</w:t>
      </w:r>
      <w:r w:rsidRPr="0016799D">
        <w:tab/>
      </w:r>
      <w:r w:rsidRPr="0016799D">
        <w:fldChar w:fldCharType="begin">
          <w:ffData>
            <w:name w:val="Text1"/>
            <w:enabled/>
            <w:calcOnExit w:val="0"/>
            <w:textInput>
              <w:default w:val="Enter Text Here"/>
              <w:format w:val="TITLE CASE"/>
            </w:textInput>
          </w:ffData>
        </w:fldChar>
      </w:r>
      <w:r w:rsidRPr="0016799D">
        <w:instrText xml:space="preserve"> FORMTEXT </w:instrText>
      </w:r>
      <w:r w:rsidRPr="0016799D">
        <w:fldChar w:fldCharType="separate"/>
      </w:r>
      <w:r w:rsidRPr="0016799D">
        <w:t>Enter Text Here</w:t>
      </w:r>
      <w:r w:rsidRPr="0016799D">
        <w:fldChar w:fldCharType="end"/>
      </w:r>
    </w:p>
    <w:p w14:paraId="727225DE" w14:textId="77777777" w:rsidR="005C1964" w:rsidRPr="0016799D" w:rsidRDefault="005C1964" w:rsidP="005C1964">
      <w:pPr>
        <w:tabs>
          <w:tab w:val="left" w:pos="1710"/>
        </w:tabs>
      </w:pPr>
    </w:p>
    <w:p w14:paraId="2023A418" w14:textId="77777777" w:rsidR="005C1964" w:rsidRPr="0016799D" w:rsidRDefault="005C1964" w:rsidP="005C1964">
      <w:pPr>
        <w:tabs>
          <w:tab w:val="left" w:pos="1710"/>
        </w:tabs>
      </w:pPr>
      <w:r w:rsidRPr="0016799D">
        <w:rPr>
          <w:b/>
        </w:rPr>
        <w:t>Major:</w:t>
      </w:r>
      <w:r w:rsidRPr="0016799D">
        <w:tab/>
      </w:r>
      <w:r w:rsidRPr="0016799D">
        <w:fldChar w:fldCharType="begin">
          <w:ffData>
            <w:name w:val="Text1"/>
            <w:enabled/>
            <w:calcOnExit w:val="0"/>
            <w:textInput>
              <w:default w:val="Enter Text Here"/>
              <w:format w:val="TITLE CASE"/>
            </w:textInput>
          </w:ffData>
        </w:fldChar>
      </w:r>
      <w:r w:rsidRPr="0016799D">
        <w:instrText xml:space="preserve"> FORMTEXT </w:instrText>
      </w:r>
      <w:r w:rsidRPr="0016799D">
        <w:fldChar w:fldCharType="separate"/>
      </w:r>
      <w:r w:rsidRPr="0016799D">
        <w:t>Enter Text Here</w:t>
      </w:r>
      <w:r w:rsidRPr="0016799D">
        <w:fldChar w:fldCharType="end"/>
      </w:r>
    </w:p>
    <w:p w14:paraId="125AFCAC" w14:textId="77777777" w:rsidR="005C1964" w:rsidRPr="0016799D" w:rsidRDefault="005C1964" w:rsidP="005C1964">
      <w:pPr>
        <w:tabs>
          <w:tab w:val="left" w:pos="1710"/>
        </w:tabs>
      </w:pPr>
    </w:p>
    <w:p w14:paraId="479BFEB1" w14:textId="77777777" w:rsidR="005C1964" w:rsidRPr="0016799D" w:rsidRDefault="005C1964" w:rsidP="005C1964">
      <w:pPr>
        <w:tabs>
          <w:tab w:val="left" w:pos="1710"/>
        </w:tabs>
      </w:pPr>
      <w:r w:rsidRPr="0016799D">
        <w:rPr>
          <w:b/>
        </w:rPr>
        <w:t>Minor:</w:t>
      </w:r>
      <w:r w:rsidRPr="0016799D">
        <w:t xml:space="preserve"> </w:t>
      </w:r>
      <w:r w:rsidRPr="0016799D">
        <w:tab/>
      </w:r>
      <w:r w:rsidRPr="0016799D">
        <w:fldChar w:fldCharType="begin">
          <w:ffData>
            <w:name w:val="Text1"/>
            <w:enabled/>
            <w:calcOnExit w:val="0"/>
            <w:textInput>
              <w:default w:val="Enter Text Here"/>
              <w:format w:val="TITLE CASE"/>
            </w:textInput>
          </w:ffData>
        </w:fldChar>
      </w:r>
      <w:r w:rsidRPr="0016799D">
        <w:instrText xml:space="preserve"> FORMTEXT </w:instrText>
      </w:r>
      <w:r w:rsidRPr="0016799D">
        <w:fldChar w:fldCharType="separate"/>
      </w:r>
      <w:r w:rsidRPr="0016799D">
        <w:t>Enter Text Here</w:t>
      </w:r>
      <w:r w:rsidRPr="0016799D">
        <w:fldChar w:fldCharType="end"/>
      </w:r>
    </w:p>
    <w:p w14:paraId="4686AC95" w14:textId="77777777" w:rsidR="005C1964" w:rsidRPr="0016799D" w:rsidRDefault="005C1964" w:rsidP="005C1964"/>
    <w:p w14:paraId="3797B9A1" w14:textId="77777777" w:rsidR="005C1964" w:rsidRPr="00CB786F" w:rsidRDefault="005C1964" w:rsidP="005C1964">
      <w:pPr>
        <w:rPr>
          <w:b/>
        </w:rPr>
      </w:pPr>
      <w:r w:rsidRPr="00CB786F">
        <w:rPr>
          <w:b/>
        </w:rPr>
        <w:t>Special Skills or Interests:</w:t>
      </w:r>
    </w:p>
    <w:p w14:paraId="52B925BC" w14:textId="77777777" w:rsidR="005C1964" w:rsidRPr="0016799D" w:rsidRDefault="005C1964" w:rsidP="005C1964">
      <w:pPr>
        <w:pStyle w:val="bullet"/>
        <w:sectPr w:rsidR="005C1964" w:rsidRPr="0016799D">
          <w:headerReference w:type="default" r:id="rId8"/>
          <w:footerReference w:type="default" r:id="rId9"/>
          <w:pgSz w:w="12240" w:h="15840"/>
          <w:pgMar w:top="1152" w:right="1152" w:bottom="1620" w:left="1152" w:header="720" w:footer="720" w:gutter="0"/>
          <w:cols w:space="720"/>
          <w:noEndnote/>
        </w:sectPr>
      </w:pPr>
    </w:p>
    <w:p w14:paraId="23E98BBE" w14:textId="77777777" w:rsidR="005C1964" w:rsidRPr="0016799D" w:rsidRDefault="005C1964" w:rsidP="005C1964">
      <w:pPr>
        <w:rPr>
          <w:b/>
        </w:rPr>
      </w:pPr>
      <w:r w:rsidRPr="0016799D">
        <w:fldChar w:fldCharType="begin">
          <w:ffData>
            <w:name w:val="Text1"/>
            <w:enabled/>
            <w:calcOnExit w:val="0"/>
            <w:textInput>
              <w:default w:val="Enter Text Here"/>
              <w:format w:val="TITLE CASE"/>
            </w:textInput>
          </w:ffData>
        </w:fldChar>
      </w:r>
      <w:r w:rsidRPr="0016799D">
        <w:instrText xml:space="preserve"> FORMTEXT </w:instrText>
      </w:r>
      <w:r w:rsidRPr="0016799D">
        <w:fldChar w:fldCharType="separate"/>
      </w:r>
      <w:r w:rsidRPr="0016799D">
        <w:rPr>
          <w:noProof/>
        </w:rPr>
        <w:t>Enter Text Here</w:t>
      </w:r>
      <w:r w:rsidRPr="0016799D">
        <w:fldChar w:fldCharType="end"/>
      </w:r>
    </w:p>
    <w:p w14:paraId="51A2C7D2" w14:textId="77777777" w:rsidR="005C1964" w:rsidRPr="0016799D" w:rsidRDefault="005C1964" w:rsidP="005C1964">
      <w:pPr>
        <w:rPr>
          <w:b/>
        </w:rPr>
      </w:pPr>
    </w:p>
    <w:p w14:paraId="6CD8AE49" w14:textId="77777777" w:rsidR="005C1964" w:rsidRPr="0016799D" w:rsidRDefault="005C1964" w:rsidP="005C1964">
      <w:pPr>
        <w:rPr>
          <w:color w:val="999999"/>
        </w:rPr>
      </w:pPr>
      <w:r w:rsidRPr="0016799D">
        <w:rPr>
          <w:b/>
        </w:rPr>
        <w:t>Do you have reliable transportation?</w:t>
      </w:r>
      <w:r w:rsidRPr="0016799D">
        <w:tab/>
        <w:t xml:space="preserve"> </w:t>
      </w:r>
      <w:r w:rsidRPr="0016799D">
        <w:fldChar w:fldCharType="begin">
          <w:ffData>
            <w:name w:val="Check1"/>
            <w:enabled/>
            <w:calcOnExit w:val="0"/>
            <w:checkBox>
              <w:sizeAuto/>
              <w:default w:val="0"/>
            </w:checkBox>
          </w:ffData>
        </w:fldChar>
      </w:r>
      <w:bookmarkStart w:id="0" w:name="Check1"/>
      <w:r w:rsidRPr="0016799D">
        <w:instrText xml:space="preserve"> FORMCHECKBOX </w:instrText>
      </w:r>
      <w:r w:rsidR="00CC630E">
        <w:fldChar w:fldCharType="separate"/>
      </w:r>
      <w:r w:rsidRPr="0016799D">
        <w:fldChar w:fldCharType="end"/>
      </w:r>
      <w:bookmarkEnd w:id="0"/>
      <w:r w:rsidRPr="0016799D">
        <w:t xml:space="preserve"> Yes    </w:t>
      </w:r>
      <w:r w:rsidRPr="0016799D">
        <w:fldChar w:fldCharType="begin">
          <w:ffData>
            <w:name w:val="Check2"/>
            <w:enabled/>
            <w:calcOnExit w:val="0"/>
            <w:checkBox>
              <w:sizeAuto/>
              <w:default w:val="0"/>
            </w:checkBox>
          </w:ffData>
        </w:fldChar>
      </w:r>
      <w:bookmarkStart w:id="1" w:name="Check2"/>
      <w:r w:rsidRPr="0016799D">
        <w:instrText xml:space="preserve"> FORMCHECKBOX </w:instrText>
      </w:r>
      <w:r w:rsidR="00CC630E">
        <w:fldChar w:fldCharType="separate"/>
      </w:r>
      <w:r w:rsidRPr="0016799D">
        <w:fldChar w:fldCharType="end"/>
      </w:r>
      <w:bookmarkEnd w:id="1"/>
      <w:r w:rsidRPr="0016799D">
        <w:t xml:space="preserve"> No   </w:t>
      </w:r>
      <w:r w:rsidRPr="0016799D">
        <w:rPr>
          <w:color w:val="999999"/>
        </w:rPr>
        <w:t>(Double-click box to check)</w:t>
      </w:r>
    </w:p>
    <w:p w14:paraId="4FA30F0B" w14:textId="77777777" w:rsidR="005C1964" w:rsidRPr="004A709F" w:rsidRDefault="005C1964" w:rsidP="005C1964">
      <w:pPr>
        <w:rPr>
          <w:rFonts w:ascii="Helvetica" w:hAnsi="Helvetica" w:cs="Helvetica"/>
          <w:sz w:val="24"/>
          <w:lang w:bidi="en-US"/>
        </w:rPr>
      </w:pPr>
    </w:p>
    <w:p w14:paraId="3D8501D2" w14:textId="77777777" w:rsidR="005C1964" w:rsidRPr="004A709F" w:rsidRDefault="005C1964" w:rsidP="005C1964">
      <w:pPr>
        <w:rPr>
          <w:rFonts w:cs="Helvetica-Bold"/>
          <w:bCs/>
          <w:sz w:val="24"/>
          <w:lang w:bidi="en-US"/>
        </w:rPr>
      </w:pPr>
      <w:r w:rsidRPr="0016799D">
        <w:rPr>
          <w:b/>
        </w:rPr>
        <w:t>Availability:</w:t>
      </w:r>
    </w:p>
    <w:tbl>
      <w:tblPr>
        <w:tblW w:w="8520" w:type="dxa"/>
        <w:tblInd w:w="468" w:type="dxa"/>
        <w:tblLook w:val="0000" w:firstRow="0" w:lastRow="0" w:firstColumn="0" w:lastColumn="0" w:noHBand="0" w:noVBand="0"/>
      </w:tblPr>
      <w:tblGrid>
        <w:gridCol w:w="3463"/>
        <w:gridCol w:w="722"/>
        <w:gridCol w:w="722"/>
        <w:gridCol w:w="723"/>
        <w:gridCol w:w="722"/>
        <w:gridCol w:w="723"/>
        <w:gridCol w:w="722"/>
        <w:gridCol w:w="723"/>
      </w:tblGrid>
      <w:tr w:rsidR="005C1964" w:rsidRPr="004A709F" w14:paraId="61A1B640" w14:textId="77777777">
        <w:trPr>
          <w:trHeight w:val="380"/>
        </w:trPr>
        <w:tc>
          <w:tcPr>
            <w:tcW w:w="3463" w:type="dxa"/>
            <w:vAlign w:val="center"/>
          </w:tcPr>
          <w:p w14:paraId="32A3B38D" w14:textId="77777777" w:rsidR="005C1964" w:rsidRPr="0016799D" w:rsidRDefault="005C1964" w:rsidP="005C1964">
            <w:pPr>
              <w:jc w:val="center"/>
            </w:pPr>
          </w:p>
        </w:tc>
        <w:tc>
          <w:tcPr>
            <w:tcW w:w="722" w:type="dxa"/>
            <w:vAlign w:val="center"/>
          </w:tcPr>
          <w:p w14:paraId="4D2BEF08" w14:textId="77777777" w:rsidR="005C1964" w:rsidRPr="0016799D" w:rsidRDefault="005C1964" w:rsidP="005C1964">
            <w:pPr>
              <w:jc w:val="center"/>
            </w:pPr>
            <w:r w:rsidRPr="0016799D">
              <w:t>Mon</w:t>
            </w:r>
          </w:p>
        </w:tc>
        <w:tc>
          <w:tcPr>
            <w:tcW w:w="722" w:type="dxa"/>
            <w:vAlign w:val="center"/>
          </w:tcPr>
          <w:p w14:paraId="297DD256" w14:textId="77777777" w:rsidR="005C1964" w:rsidRPr="0016799D" w:rsidRDefault="005C1964" w:rsidP="005C1964">
            <w:pPr>
              <w:jc w:val="center"/>
            </w:pPr>
            <w:r w:rsidRPr="0016799D">
              <w:t>Tue</w:t>
            </w:r>
          </w:p>
        </w:tc>
        <w:tc>
          <w:tcPr>
            <w:tcW w:w="723" w:type="dxa"/>
            <w:vAlign w:val="center"/>
          </w:tcPr>
          <w:p w14:paraId="5AFAEB35" w14:textId="77777777" w:rsidR="005C1964" w:rsidRPr="0016799D" w:rsidRDefault="005C1964" w:rsidP="005C1964">
            <w:pPr>
              <w:jc w:val="center"/>
            </w:pPr>
            <w:r w:rsidRPr="0016799D">
              <w:t>Wed</w:t>
            </w:r>
          </w:p>
        </w:tc>
        <w:tc>
          <w:tcPr>
            <w:tcW w:w="722" w:type="dxa"/>
            <w:vAlign w:val="center"/>
          </w:tcPr>
          <w:p w14:paraId="671E3268" w14:textId="77777777" w:rsidR="005C1964" w:rsidRPr="0016799D" w:rsidRDefault="005C1964" w:rsidP="005C1964">
            <w:pPr>
              <w:jc w:val="center"/>
            </w:pPr>
            <w:r w:rsidRPr="0016799D">
              <w:t>Thu</w:t>
            </w:r>
          </w:p>
        </w:tc>
        <w:tc>
          <w:tcPr>
            <w:tcW w:w="723" w:type="dxa"/>
            <w:vAlign w:val="center"/>
          </w:tcPr>
          <w:p w14:paraId="0C80BE0A" w14:textId="77777777" w:rsidR="005C1964" w:rsidRPr="0016799D" w:rsidRDefault="005C1964" w:rsidP="005C1964">
            <w:pPr>
              <w:jc w:val="center"/>
            </w:pPr>
            <w:r w:rsidRPr="0016799D">
              <w:t>Fri</w:t>
            </w:r>
          </w:p>
        </w:tc>
        <w:tc>
          <w:tcPr>
            <w:tcW w:w="722" w:type="dxa"/>
            <w:shd w:val="clear" w:color="auto" w:fill="E6E6E6"/>
            <w:vAlign w:val="center"/>
          </w:tcPr>
          <w:p w14:paraId="42073B95" w14:textId="77777777" w:rsidR="005C1964" w:rsidRPr="0016799D" w:rsidRDefault="005C1964" w:rsidP="005C1964">
            <w:pPr>
              <w:jc w:val="center"/>
            </w:pPr>
            <w:r w:rsidRPr="0016799D">
              <w:t>Sat</w:t>
            </w:r>
          </w:p>
        </w:tc>
        <w:tc>
          <w:tcPr>
            <w:tcW w:w="723" w:type="dxa"/>
            <w:shd w:val="clear" w:color="auto" w:fill="E6E6E6"/>
            <w:vAlign w:val="center"/>
          </w:tcPr>
          <w:p w14:paraId="2A859494" w14:textId="77777777" w:rsidR="005C1964" w:rsidRPr="0016799D" w:rsidRDefault="005C1964" w:rsidP="005C1964">
            <w:pPr>
              <w:jc w:val="center"/>
            </w:pPr>
            <w:r w:rsidRPr="0016799D">
              <w:t>Sun</w:t>
            </w:r>
          </w:p>
        </w:tc>
      </w:tr>
      <w:tr w:rsidR="005C1964" w:rsidRPr="004A709F" w14:paraId="763C03BC" w14:textId="77777777">
        <w:trPr>
          <w:trHeight w:val="380"/>
        </w:trPr>
        <w:tc>
          <w:tcPr>
            <w:tcW w:w="3463" w:type="dxa"/>
            <w:vAlign w:val="center"/>
          </w:tcPr>
          <w:p w14:paraId="13D98FD7" w14:textId="77777777" w:rsidR="005C1964" w:rsidRPr="0016799D" w:rsidRDefault="005C1964" w:rsidP="005C1964">
            <w:r w:rsidRPr="0016799D">
              <w:t>Morning (8 am - 12:30 pm)</w:t>
            </w:r>
          </w:p>
        </w:tc>
        <w:tc>
          <w:tcPr>
            <w:tcW w:w="722" w:type="dxa"/>
            <w:vAlign w:val="center"/>
          </w:tcPr>
          <w:p w14:paraId="1C6FF5BD" w14:textId="77777777" w:rsidR="005C1964" w:rsidRPr="00CB786F" w:rsidRDefault="005C1964" w:rsidP="005C1964">
            <w:pPr>
              <w:jc w:val="center"/>
            </w:pPr>
            <w:r w:rsidRPr="00CB786F">
              <w:fldChar w:fldCharType="begin">
                <w:ffData>
                  <w:name w:val="Check3"/>
                  <w:enabled/>
                  <w:calcOnExit w:val="0"/>
                  <w:checkBox>
                    <w:sizeAuto/>
                    <w:default w:val="0"/>
                  </w:checkBox>
                </w:ffData>
              </w:fldChar>
            </w:r>
            <w:bookmarkStart w:id="2" w:name="Check3"/>
            <w:r w:rsidRPr="00CB786F">
              <w:instrText xml:space="preserve"> FORMCHECKBOX </w:instrText>
            </w:r>
            <w:r w:rsidR="00CC630E">
              <w:fldChar w:fldCharType="separate"/>
            </w:r>
            <w:r w:rsidRPr="00CB786F">
              <w:fldChar w:fldCharType="end"/>
            </w:r>
            <w:bookmarkEnd w:id="2"/>
          </w:p>
        </w:tc>
        <w:tc>
          <w:tcPr>
            <w:tcW w:w="722" w:type="dxa"/>
            <w:vAlign w:val="center"/>
          </w:tcPr>
          <w:p w14:paraId="0E3303D8" w14:textId="77777777" w:rsidR="005C1964" w:rsidRPr="00CB786F" w:rsidRDefault="005C1964" w:rsidP="005C1964">
            <w:pPr>
              <w:jc w:val="center"/>
            </w:pPr>
            <w:r w:rsidRPr="00CB786F">
              <w:fldChar w:fldCharType="begin">
                <w:ffData>
                  <w:name w:val=""/>
                  <w:enabled/>
                  <w:calcOnExit w:val="0"/>
                  <w:checkBox>
                    <w:sizeAuto/>
                    <w:default w:val="0"/>
                  </w:checkBox>
                </w:ffData>
              </w:fldChar>
            </w:r>
            <w:r w:rsidRPr="00CB786F">
              <w:instrText xml:space="preserve"> FORMCHECKBOX </w:instrText>
            </w:r>
            <w:r w:rsidR="00CC630E">
              <w:fldChar w:fldCharType="separate"/>
            </w:r>
            <w:r w:rsidRPr="00CB786F">
              <w:fldChar w:fldCharType="end"/>
            </w:r>
          </w:p>
        </w:tc>
        <w:tc>
          <w:tcPr>
            <w:tcW w:w="723" w:type="dxa"/>
            <w:vAlign w:val="center"/>
          </w:tcPr>
          <w:p w14:paraId="56272113" w14:textId="77777777" w:rsidR="005C1964" w:rsidRPr="00CB786F" w:rsidRDefault="005C1964" w:rsidP="005C1964">
            <w:pPr>
              <w:jc w:val="center"/>
            </w:pPr>
            <w:r w:rsidRPr="00CB786F">
              <w:fldChar w:fldCharType="begin">
                <w:ffData>
                  <w:name w:val="Check3"/>
                  <w:enabled/>
                  <w:calcOnExit w:val="0"/>
                  <w:checkBox>
                    <w:sizeAuto/>
                    <w:default w:val="0"/>
                  </w:checkBox>
                </w:ffData>
              </w:fldChar>
            </w:r>
            <w:r w:rsidRPr="00CB786F">
              <w:instrText xml:space="preserve"> FORMCHECKBOX </w:instrText>
            </w:r>
            <w:r w:rsidR="00CC630E">
              <w:fldChar w:fldCharType="separate"/>
            </w:r>
            <w:r w:rsidRPr="00CB786F">
              <w:fldChar w:fldCharType="end"/>
            </w:r>
          </w:p>
        </w:tc>
        <w:tc>
          <w:tcPr>
            <w:tcW w:w="722" w:type="dxa"/>
            <w:vAlign w:val="center"/>
          </w:tcPr>
          <w:p w14:paraId="362CCB2B" w14:textId="77777777" w:rsidR="005C1964" w:rsidRPr="00CB786F" w:rsidRDefault="005C1964" w:rsidP="005C1964">
            <w:pPr>
              <w:jc w:val="center"/>
            </w:pPr>
            <w:r w:rsidRPr="00CB786F">
              <w:fldChar w:fldCharType="begin">
                <w:ffData>
                  <w:name w:val="Check3"/>
                  <w:enabled/>
                  <w:calcOnExit w:val="0"/>
                  <w:checkBox>
                    <w:sizeAuto/>
                    <w:default w:val="0"/>
                  </w:checkBox>
                </w:ffData>
              </w:fldChar>
            </w:r>
            <w:r w:rsidRPr="00CB786F">
              <w:instrText xml:space="preserve"> FORMCHECKBOX </w:instrText>
            </w:r>
            <w:r w:rsidR="00CC630E">
              <w:fldChar w:fldCharType="separate"/>
            </w:r>
            <w:r w:rsidRPr="00CB786F">
              <w:fldChar w:fldCharType="end"/>
            </w:r>
          </w:p>
        </w:tc>
        <w:tc>
          <w:tcPr>
            <w:tcW w:w="723" w:type="dxa"/>
            <w:vAlign w:val="center"/>
          </w:tcPr>
          <w:p w14:paraId="6F7AEE5C" w14:textId="77777777" w:rsidR="005C1964" w:rsidRPr="00CB786F" w:rsidRDefault="005C1964" w:rsidP="005C1964">
            <w:pPr>
              <w:jc w:val="center"/>
            </w:pPr>
            <w:r w:rsidRPr="00CB786F">
              <w:fldChar w:fldCharType="begin">
                <w:ffData>
                  <w:name w:val="Check3"/>
                  <w:enabled/>
                  <w:calcOnExit w:val="0"/>
                  <w:checkBox>
                    <w:sizeAuto/>
                    <w:default w:val="0"/>
                  </w:checkBox>
                </w:ffData>
              </w:fldChar>
            </w:r>
            <w:r w:rsidRPr="00CB786F">
              <w:instrText xml:space="preserve"> FORMCHECKBOX </w:instrText>
            </w:r>
            <w:r w:rsidR="00CC630E">
              <w:fldChar w:fldCharType="separate"/>
            </w:r>
            <w:r w:rsidRPr="00CB786F">
              <w:fldChar w:fldCharType="end"/>
            </w:r>
          </w:p>
        </w:tc>
        <w:tc>
          <w:tcPr>
            <w:tcW w:w="722" w:type="dxa"/>
            <w:shd w:val="clear" w:color="auto" w:fill="E6E6E6"/>
            <w:vAlign w:val="center"/>
          </w:tcPr>
          <w:p w14:paraId="5A173309" w14:textId="77777777" w:rsidR="005C1964" w:rsidRPr="00CB786F" w:rsidRDefault="005C1964" w:rsidP="005C1964">
            <w:pPr>
              <w:jc w:val="center"/>
            </w:pPr>
            <w:r w:rsidRPr="00CB786F">
              <w:fldChar w:fldCharType="begin">
                <w:ffData>
                  <w:name w:val="Check3"/>
                  <w:enabled/>
                  <w:calcOnExit w:val="0"/>
                  <w:checkBox>
                    <w:sizeAuto/>
                    <w:default w:val="0"/>
                  </w:checkBox>
                </w:ffData>
              </w:fldChar>
            </w:r>
            <w:r w:rsidRPr="00CB786F">
              <w:instrText xml:space="preserve"> FORMCHECKBOX </w:instrText>
            </w:r>
            <w:r w:rsidR="00CC630E">
              <w:fldChar w:fldCharType="separate"/>
            </w:r>
            <w:r w:rsidRPr="00CB786F">
              <w:fldChar w:fldCharType="end"/>
            </w:r>
          </w:p>
        </w:tc>
        <w:tc>
          <w:tcPr>
            <w:tcW w:w="723" w:type="dxa"/>
            <w:shd w:val="clear" w:color="auto" w:fill="E6E6E6"/>
            <w:vAlign w:val="center"/>
          </w:tcPr>
          <w:p w14:paraId="470DC499" w14:textId="77777777" w:rsidR="005C1964" w:rsidRPr="00CB786F" w:rsidRDefault="005C1964" w:rsidP="005C1964">
            <w:pPr>
              <w:jc w:val="center"/>
            </w:pPr>
            <w:r w:rsidRPr="00CB786F">
              <w:fldChar w:fldCharType="begin">
                <w:ffData>
                  <w:name w:val="Check3"/>
                  <w:enabled/>
                  <w:calcOnExit w:val="0"/>
                  <w:checkBox>
                    <w:sizeAuto/>
                    <w:default w:val="0"/>
                  </w:checkBox>
                </w:ffData>
              </w:fldChar>
            </w:r>
            <w:r w:rsidRPr="00CB786F">
              <w:instrText xml:space="preserve"> FORMCHECKBOX </w:instrText>
            </w:r>
            <w:r w:rsidR="00CC630E">
              <w:fldChar w:fldCharType="separate"/>
            </w:r>
            <w:r w:rsidRPr="00CB786F">
              <w:fldChar w:fldCharType="end"/>
            </w:r>
          </w:p>
        </w:tc>
      </w:tr>
      <w:tr w:rsidR="005C1964" w:rsidRPr="004A709F" w14:paraId="0C3250FC" w14:textId="77777777">
        <w:trPr>
          <w:trHeight w:val="380"/>
        </w:trPr>
        <w:tc>
          <w:tcPr>
            <w:tcW w:w="3463" w:type="dxa"/>
            <w:vAlign w:val="center"/>
          </w:tcPr>
          <w:p w14:paraId="7768418C" w14:textId="77777777" w:rsidR="005C1964" w:rsidRPr="0016799D" w:rsidRDefault="005C1964" w:rsidP="005C1964">
            <w:r w:rsidRPr="0016799D">
              <w:t>Afternoon (12:30 pm - 5 pm)</w:t>
            </w:r>
          </w:p>
        </w:tc>
        <w:tc>
          <w:tcPr>
            <w:tcW w:w="722" w:type="dxa"/>
            <w:vAlign w:val="center"/>
          </w:tcPr>
          <w:p w14:paraId="75A79A9B" w14:textId="77777777" w:rsidR="005C1964" w:rsidRPr="00CB786F" w:rsidRDefault="005C1964" w:rsidP="005C1964">
            <w:pPr>
              <w:jc w:val="center"/>
            </w:pPr>
            <w:r w:rsidRPr="00CB786F">
              <w:fldChar w:fldCharType="begin">
                <w:ffData>
                  <w:name w:val="Check4"/>
                  <w:enabled/>
                  <w:calcOnExit w:val="0"/>
                  <w:checkBox>
                    <w:sizeAuto/>
                    <w:default w:val="0"/>
                  </w:checkBox>
                </w:ffData>
              </w:fldChar>
            </w:r>
            <w:bookmarkStart w:id="3" w:name="Check4"/>
            <w:r w:rsidRPr="00CB786F">
              <w:instrText xml:space="preserve"> FORMCHECKBOX </w:instrText>
            </w:r>
            <w:r w:rsidR="00CC630E">
              <w:fldChar w:fldCharType="separate"/>
            </w:r>
            <w:r w:rsidRPr="00CB786F">
              <w:fldChar w:fldCharType="end"/>
            </w:r>
            <w:bookmarkEnd w:id="3"/>
          </w:p>
        </w:tc>
        <w:tc>
          <w:tcPr>
            <w:tcW w:w="722" w:type="dxa"/>
            <w:vAlign w:val="center"/>
          </w:tcPr>
          <w:p w14:paraId="39E32B2A" w14:textId="77777777" w:rsidR="005C1964" w:rsidRPr="00CB786F" w:rsidRDefault="005C1964" w:rsidP="005C1964">
            <w:pPr>
              <w:jc w:val="center"/>
            </w:pPr>
            <w:r w:rsidRPr="00CB786F">
              <w:fldChar w:fldCharType="begin">
                <w:ffData>
                  <w:name w:val="Check4"/>
                  <w:enabled/>
                  <w:calcOnExit w:val="0"/>
                  <w:checkBox>
                    <w:sizeAuto/>
                    <w:default w:val="0"/>
                  </w:checkBox>
                </w:ffData>
              </w:fldChar>
            </w:r>
            <w:r w:rsidRPr="00CB786F">
              <w:instrText xml:space="preserve"> FORMCHECKBOX </w:instrText>
            </w:r>
            <w:r w:rsidR="00CC630E">
              <w:fldChar w:fldCharType="separate"/>
            </w:r>
            <w:r w:rsidRPr="00CB786F">
              <w:fldChar w:fldCharType="end"/>
            </w:r>
          </w:p>
        </w:tc>
        <w:tc>
          <w:tcPr>
            <w:tcW w:w="723" w:type="dxa"/>
            <w:vAlign w:val="center"/>
          </w:tcPr>
          <w:p w14:paraId="5AFBB1AA" w14:textId="77777777" w:rsidR="005C1964" w:rsidRPr="00CB786F" w:rsidRDefault="005C1964" w:rsidP="005C1964">
            <w:pPr>
              <w:jc w:val="center"/>
            </w:pPr>
            <w:r w:rsidRPr="00CB786F">
              <w:fldChar w:fldCharType="begin">
                <w:ffData>
                  <w:name w:val="Check4"/>
                  <w:enabled/>
                  <w:calcOnExit w:val="0"/>
                  <w:checkBox>
                    <w:sizeAuto/>
                    <w:default w:val="0"/>
                  </w:checkBox>
                </w:ffData>
              </w:fldChar>
            </w:r>
            <w:r w:rsidRPr="00CB786F">
              <w:instrText xml:space="preserve"> FORMCHECKBOX </w:instrText>
            </w:r>
            <w:r w:rsidR="00CC630E">
              <w:fldChar w:fldCharType="separate"/>
            </w:r>
            <w:r w:rsidRPr="00CB786F">
              <w:fldChar w:fldCharType="end"/>
            </w:r>
          </w:p>
        </w:tc>
        <w:tc>
          <w:tcPr>
            <w:tcW w:w="722" w:type="dxa"/>
            <w:vAlign w:val="center"/>
          </w:tcPr>
          <w:p w14:paraId="04DBA492" w14:textId="77777777" w:rsidR="005C1964" w:rsidRPr="00CB786F" w:rsidRDefault="005C1964" w:rsidP="005C1964">
            <w:pPr>
              <w:jc w:val="center"/>
            </w:pPr>
            <w:r w:rsidRPr="00CB786F">
              <w:fldChar w:fldCharType="begin">
                <w:ffData>
                  <w:name w:val="Check4"/>
                  <w:enabled/>
                  <w:calcOnExit w:val="0"/>
                  <w:checkBox>
                    <w:sizeAuto/>
                    <w:default w:val="0"/>
                  </w:checkBox>
                </w:ffData>
              </w:fldChar>
            </w:r>
            <w:r w:rsidRPr="00CB786F">
              <w:instrText xml:space="preserve"> FORMCHECKBOX </w:instrText>
            </w:r>
            <w:r w:rsidR="00CC630E">
              <w:fldChar w:fldCharType="separate"/>
            </w:r>
            <w:r w:rsidRPr="00CB786F">
              <w:fldChar w:fldCharType="end"/>
            </w:r>
          </w:p>
        </w:tc>
        <w:tc>
          <w:tcPr>
            <w:tcW w:w="723" w:type="dxa"/>
            <w:vAlign w:val="center"/>
          </w:tcPr>
          <w:p w14:paraId="79453865" w14:textId="77777777" w:rsidR="005C1964" w:rsidRPr="00CB786F" w:rsidRDefault="005C1964" w:rsidP="005C1964">
            <w:pPr>
              <w:jc w:val="center"/>
            </w:pPr>
            <w:r w:rsidRPr="00CB786F">
              <w:fldChar w:fldCharType="begin">
                <w:ffData>
                  <w:name w:val="Check4"/>
                  <w:enabled/>
                  <w:calcOnExit w:val="0"/>
                  <w:checkBox>
                    <w:sizeAuto/>
                    <w:default w:val="0"/>
                  </w:checkBox>
                </w:ffData>
              </w:fldChar>
            </w:r>
            <w:r w:rsidRPr="00CB786F">
              <w:instrText xml:space="preserve"> FORMCHECKBOX </w:instrText>
            </w:r>
            <w:r w:rsidR="00CC630E">
              <w:fldChar w:fldCharType="separate"/>
            </w:r>
            <w:r w:rsidRPr="00CB786F">
              <w:fldChar w:fldCharType="end"/>
            </w:r>
          </w:p>
        </w:tc>
        <w:tc>
          <w:tcPr>
            <w:tcW w:w="722" w:type="dxa"/>
            <w:shd w:val="clear" w:color="auto" w:fill="E6E6E6"/>
            <w:vAlign w:val="center"/>
          </w:tcPr>
          <w:p w14:paraId="6F918635" w14:textId="77777777" w:rsidR="005C1964" w:rsidRPr="00CB786F" w:rsidRDefault="005C1964" w:rsidP="005C1964">
            <w:pPr>
              <w:jc w:val="center"/>
            </w:pPr>
            <w:r w:rsidRPr="00CB786F">
              <w:fldChar w:fldCharType="begin">
                <w:ffData>
                  <w:name w:val="Check4"/>
                  <w:enabled/>
                  <w:calcOnExit w:val="0"/>
                  <w:checkBox>
                    <w:sizeAuto/>
                    <w:default w:val="0"/>
                  </w:checkBox>
                </w:ffData>
              </w:fldChar>
            </w:r>
            <w:r w:rsidRPr="00CB786F">
              <w:instrText xml:space="preserve"> FORMCHECKBOX </w:instrText>
            </w:r>
            <w:r w:rsidR="00CC630E">
              <w:fldChar w:fldCharType="separate"/>
            </w:r>
            <w:r w:rsidRPr="00CB786F">
              <w:fldChar w:fldCharType="end"/>
            </w:r>
          </w:p>
        </w:tc>
        <w:tc>
          <w:tcPr>
            <w:tcW w:w="723" w:type="dxa"/>
            <w:shd w:val="clear" w:color="auto" w:fill="E6E6E6"/>
            <w:vAlign w:val="center"/>
          </w:tcPr>
          <w:p w14:paraId="3CD6817C" w14:textId="77777777" w:rsidR="005C1964" w:rsidRPr="00CB786F" w:rsidRDefault="005C1964" w:rsidP="005C1964">
            <w:pPr>
              <w:jc w:val="center"/>
            </w:pPr>
            <w:r w:rsidRPr="00CB786F">
              <w:fldChar w:fldCharType="begin">
                <w:ffData>
                  <w:name w:val="Check4"/>
                  <w:enabled/>
                  <w:calcOnExit w:val="0"/>
                  <w:checkBox>
                    <w:sizeAuto/>
                    <w:default w:val="0"/>
                  </w:checkBox>
                </w:ffData>
              </w:fldChar>
            </w:r>
            <w:r w:rsidRPr="00CB786F">
              <w:instrText xml:space="preserve"> FORMCHECKBOX </w:instrText>
            </w:r>
            <w:r w:rsidR="00CC630E">
              <w:fldChar w:fldCharType="separate"/>
            </w:r>
            <w:r w:rsidRPr="00CB786F">
              <w:fldChar w:fldCharType="end"/>
            </w:r>
          </w:p>
        </w:tc>
      </w:tr>
      <w:tr w:rsidR="005C1964" w:rsidRPr="004A709F" w14:paraId="033D7788" w14:textId="77777777">
        <w:trPr>
          <w:trHeight w:val="380"/>
        </w:trPr>
        <w:tc>
          <w:tcPr>
            <w:tcW w:w="3463" w:type="dxa"/>
            <w:vAlign w:val="center"/>
          </w:tcPr>
          <w:p w14:paraId="01598C59" w14:textId="77777777" w:rsidR="005C1964" w:rsidRPr="0016799D" w:rsidRDefault="005C1964" w:rsidP="005C1964">
            <w:r w:rsidRPr="0016799D">
              <w:t>Evening (after 5)</w:t>
            </w:r>
          </w:p>
        </w:tc>
        <w:tc>
          <w:tcPr>
            <w:tcW w:w="722" w:type="dxa"/>
            <w:vAlign w:val="center"/>
          </w:tcPr>
          <w:p w14:paraId="6369D9AB" w14:textId="77777777" w:rsidR="005C1964" w:rsidRPr="00CB786F" w:rsidRDefault="005C1964" w:rsidP="005C1964">
            <w:pPr>
              <w:jc w:val="center"/>
            </w:pPr>
            <w:r w:rsidRPr="00CB786F">
              <w:fldChar w:fldCharType="begin">
                <w:ffData>
                  <w:name w:val="Check5"/>
                  <w:enabled/>
                  <w:calcOnExit w:val="0"/>
                  <w:checkBox>
                    <w:sizeAuto/>
                    <w:default w:val="0"/>
                  </w:checkBox>
                </w:ffData>
              </w:fldChar>
            </w:r>
            <w:bookmarkStart w:id="4" w:name="Check5"/>
            <w:r w:rsidRPr="00CB786F">
              <w:instrText xml:space="preserve"> FORMCHECKBOX </w:instrText>
            </w:r>
            <w:r w:rsidR="00CC630E">
              <w:fldChar w:fldCharType="separate"/>
            </w:r>
            <w:r w:rsidRPr="00CB786F">
              <w:fldChar w:fldCharType="end"/>
            </w:r>
            <w:bookmarkEnd w:id="4"/>
          </w:p>
        </w:tc>
        <w:tc>
          <w:tcPr>
            <w:tcW w:w="722" w:type="dxa"/>
            <w:vAlign w:val="center"/>
          </w:tcPr>
          <w:p w14:paraId="6ED05CD2" w14:textId="77777777" w:rsidR="005C1964" w:rsidRPr="00CB786F" w:rsidRDefault="005C1964" w:rsidP="005C1964">
            <w:pPr>
              <w:jc w:val="center"/>
            </w:pPr>
            <w:r w:rsidRPr="00CB786F">
              <w:fldChar w:fldCharType="begin">
                <w:ffData>
                  <w:name w:val="Check5"/>
                  <w:enabled/>
                  <w:calcOnExit w:val="0"/>
                  <w:checkBox>
                    <w:sizeAuto/>
                    <w:default w:val="0"/>
                  </w:checkBox>
                </w:ffData>
              </w:fldChar>
            </w:r>
            <w:r w:rsidRPr="00CB786F">
              <w:instrText xml:space="preserve"> FORMCHECKBOX </w:instrText>
            </w:r>
            <w:r w:rsidR="00CC630E">
              <w:fldChar w:fldCharType="separate"/>
            </w:r>
            <w:r w:rsidRPr="00CB786F">
              <w:fldChar w:fldCharType="end"/>
            </w:r>
          </w:p>
        </w:tc>
        <w:tc>
          <w:tcPr>
            <w:tcW w:w="723" w:type="dxa"/>
            <w:vAlign w:val="center"/>
          </w:tcPr>
          <w:p w14:paraId="4A85D894" w14:textId="77777777" w:rsidR="005C1964" w:rsidRPr="00CB786F" w:rsidRDefault="005C1964" w:rsidP="005C1964">
            <w:pPr>
              <w:jc w:val="center"/>
            </w:pPr>
            <w:r w:rsidRPr="00CB786F">
              <w:fldChar w:fldCharType="begin">
                <w:ffData>
                  <w:name w:val="Check5"/>
                  <w:enabled/>
                  <w:calcOnExit w:val="0"/>
                  <w:checkBox>
                    <w:sizeAuto/>
                    <w:default w:val="0"/>
                  </w:checkBox>
                </w:ffData>
              </w:fldChar>
            </w:r>
            <w:r w:rsidRPr="00CB786F">
              <w:instrText xml:space="preserve"> FORMCHECKBOX </w:instrText>
            </w:r>
            <w:r w:rsidR="00CC630E">
              <w:fldChar w:fldCharType="separate"/>
            </w:r>
            <w:r w:rsidRPr="00CB786F">
              <w:fldChar w:fldCharType="end"/>
            </w:r>
          </w:p>
        </w:tc>
        <w:tc>
          <w:tcPr>
            <w:tcW w:w="722" w:type="dxa"/>
            <w:vAlign w:val="center"/>
          </w:tcPr>
          <w:p w14:paraId="0BD27C03" w14:textId="77777777" w:rsidR="005C1964" w:rsidRPr="00CB786F" w:rsidRDefault="005C1964" w:rsidP="005C1964">
            <w:pPr>
              <w:jc w:val="center"/>
            </w:pPr>
            <w:r w:rsidRPr="00CB786F">
              <w:fldChar w:fldCharType="begin">
                <w:ffData>
                  <w:name w:val="Check5"/>
                  <w:enabled/>
                  <w:calcOnExit w:val="0"/>
                  <w:checkBox>
                    <w:sizeAuto/>
                    <w:default w:val="0"/>
                  </w:checkBox>
                </w:ffData>
              </w:fldChar>
            </w:r>
            <w:r w:rsidRPr="00CB786F">
              <w:instrText xml:space="preserve"> FORMCHECKBOX </w:instrText>
            </w:r>
            <w:r w:rsidR="00CC630E">
              <w:fldChar w:fldCharType="separate"/>
            </w:r>
            <w:r w:rsidRPr="00CB786F">
              <w:fldChar w:fldCharType="end"/>
            </w:r>
          </w:p>
        </w:tc>
        <w:tc>
          <w:tcPr>
            <w:tcW w:w="723" w:type="dxa"/>
            <w:vAlign w:val="center"/>
          </w:tcPr>
          <w:p w14:paraId="24EC3531" w14:textId="77777777" w:rsidR="005C1964" w:rsidRPr="00CB786F" w:rsidRDefault="005C1964" w:rsidP="005C1964">
            <w:pPr>
              <w:jc w:val="center"/>
            </w:pPr>
            <w:r w:rsidRPr="00CB786F">
              <w:fldChar w:fldCharType="begin">
                <w:ffData>
                  <w:name w:val="Check5"/>
                  <w:enabled/>
                  <w:calcOnExit w:val="0"/>
                  <w:checkBox>
                    <w:sizeAuto/>
                    <w:default w:val="0"/>
                  </w:checkBox>
                </w:ffData>
              </w:fldChar>
            </w:r>
            <w:r w:rsidRPr="00CB786F">
              <w:instrText xml:space="preserve"> FORMCHECKBOX </w:instrText>
            </w:r>
            <w:r w:rsidR="00CC630E">
              <w:fldChar w:fldCharType="separate"/>
            </w:r>
            <w:r w:rsidRPr="00CB786F">
              <w:fldChar w:fldCharType="end"/>
            </w:r>
          </w:p>
        </w:tc>
        <w:tc>
          <w:tcPr>
            <w:tcW w:w="722" w:type="dxa"/>
            <w:shd w:val="clear" w:color="auto" w:fill="E6E6E6"/>
            <w:vAlign w:val="center"/>
          </w:tcPr>
          <w:p w14:paraId="14C151D3" w14:textId="77777777" w:rsidR="005C1964" w:rsidRPr="00CB786F" w:rsidRDefault="005C1964" w:rsidP="005C1964">
            <w:pPr>
              <w:jc w:val="center"/>
            </w:pPr>
            <w:r w:rsidRPr="00CB786F">
              <w:fldChar w:fldCharType="begin">
                <w:ffData>
                  <w:name w:val="Check5"/>
                  <w:enabled/>
                  <w:calcOnExit w:val="0"/>
                  <w:checkBox>
                    <w:sizeAuto/>
                    <w:default w:val="0"/>
                  </w:checkBox>
                </w:ffData>
              </w:fldChar>
            </w:r>
            <w:r w:rsidRPr="00CB786F">
              <w:instrText xml:space="preserve"> FORMCHECKBOX </w:instrText>
            </w:r>
            <w:r w:rsidR="00CC630E">
              <w:fldChar w:fldCharType="separate"/>
            </w:r>
            <w:r w:rsidRPr="00CB786F">
              <w:fldChar w:fldCharType="end"/>
            </w:r>
          </w:p>
        </w:tc>
        <w:tc>
          <w:tcPr>
            <w:tcW w:w="723" w:type="dxa"/>
            <w:shd w:val="clear" w:color="auto" w:fill="E6E6E6"/>
            <w:vAlign w:val="center"/>
          </w:tcPr>
          <w:p w14:paraId="576CC7E5" w14:textId="77777777" w:rsidR="005C1964" w:rsidRPr="00CB786F" w:rsidRDefault="005C1964" w:rsidP="005C1964">
            <w:pPr>
              <w:jc w:val="center"/>
            </w:pPr>
            <w:r w:rsidRPr="00CB786F">
              <w:fldChar w:fldCharType="begin">
                <w:ffData>
                  <w:name w:val="Check5"/>
                  <w:enabled/>
                  <w:calcOnExit w:val="0"/>
                  <w:checkBox>
                    <w:sizeAuto/>
                    <w:default w:val="0"/>
                  </w:checkBox>
                </w:ffData>
              </w:fldChar>
            </w:r>
            <w:r w:rsidRPr="00CB786F">
              <w:instrText xml:space="preserve"> FORMCHECKBOX </w:instrText>
            </w:r>
            <w:r w:rsidR="00CC630E">
              <w:fldChar w:fldCharType="separate"/>
            </w:r>
            <w:r w:rsidRPr="00CB786F">
              <w:fldChar w:fldCharType="end"/>
            </w:r>
          </w:p>
        </w:tc>
      </w:tr>
    </w:tbl>
    <w:p w14:paraId="681F5FFD" w14:textId="77777777" w:rsidR="005C1964" w:rsidRPr="0016799D" w:rsidRDefault="005C1964" w:rsidP="005C1964">
      <w:pPr>
        <w:rPr>
          <w:color w:val="999999"/>
        </w:rPr>
      </w:pPr>
      <w:r w:rsidRPr="0016799D">
        <w:rPr>
          <w:color w:val="999999"/>
        </w:rPr>
        <w:tab/>
      </w:r>
      <w:r w:rsidRPr="0016799D">
        <w:rPr>
          <w:color w:val="999999"/>
        </w:rPr>
        <w:tab/>
      </w:r>
      <w:r w:rsidRPr="0016799D">
        <w:rPr>
          <w:color w:val="999999"/>
        </w:rPr>
        <w:tab/>
      </w:r>
      <w:r w:rsidRPr="0016799D">
        <w:rPr>
          <w:color w:val="999999"/>
        </w:rPr>
        <w:tab/>
      </w:r>
      <w:r w:rsidRPr="0016799D">
        <w:rPr>
          <w:color w:val="999999"/>
        </w:rPr>
        <w:tab/>
      </w:r>
      <w:r w:rsidRPr="0016799D">
        <w:rPr>
          <w:color w:val="999999"/>
        </w:rPr>
        <w:tab/>
      </w:r>
      <w:r w:rsidRPr="0016799D">
        <w:rPr>
          <w:color w:val="999999"/>
        </w:rPr>
        <w:tab/>
        <w:t>(Double-click box to check)</w:t>
      </w:r>
    </w:p>
    <w:p w14:paraId="16B266F9" w14:textId="77777777" w:rsidR="005C1964" w:rsidRPr="004A709F" w:rsidRDefault="005C1964" w:rsidP="005C1964">
      <w:pPr>
        <w:rPr>
          <w:rFonts w:ascii="Helvetica" w:hAnsi="Helvetica" w:cs="Helvetica"/>
          <w:sz w:val="24"/>
          <w:lang w:bidi="en-US"/>
        </w:rPr>
      </w:pPr>
      <w:r w:rsidRPr="004A709F">
        <w:rPr>
          <w:rFonts w:ascii="Helvetica" w:hAnsi="Helvetica" w:cs="Helvetica"/>
          <w:sz w:val="24"/>
          <w:lang w:bidi="en-US"/>
        </w:rPr>
        <w:tab/>
      </w:r>
      <w:r w:rsidRPr="004A709F">
        <w:rPr>
          <w:rFonts w:ascii="Helvetica" w:hAnsi="Helvetica" w:cs="Helvetica"/>
          <w:sz w:val="24"/>
          <w:lang w:bidi="en-US"/>
        </w:rPr>
        <w:tab/>
      </w:r>
      <w:r w:rsidRPr="004A709F">
        <w:rPr>
          <w:rFonts w:ascii="Helvetica" w:hAnsi="Helvetica" w:cs="Helvetica"/>
          <w:sz w:val="24"/>
          <w:lang w:bidi="en-US"/>
        </w:rPr>
        <w:tab/>
      </w:r>
      <w:r w:rsidRPr="004A709F">
        <w:rPr>
          <w:rFonts w:ascii="Helvetica" w:hAnsi="Helvetica" w:cs="Helvetica"/>
          <w:sz w:val="24"/>
          <w:lang w:bidi="en-US"/>
        </w:rPr>
        <w:tab/>
      </w:r>
      <w:r w:rsidRPr="004A709F">
        <w:rPr>
          <w:rFonts w:ascii="Helvetica" w:hAnsi="Helvetica" w:cs="Helvetica"/>
          <w:sz w:val="24"/>
          <w:lang w:bidi="en-US"/>
        </w:rPr>
        <w:tab/>
      </w:r>
      <w:r w:rsidRPr="004A709F">
        <w:rPr>
          <w:rFonts w:ascii="Helvetica" w:hAnsi="Helvetica" w:cs="Helvetica"/>
          <w:sz w:val="24"/>
          <w:lang w:bidi="en-US"/>
        </w:rPr>
        <w:tab/>
      </w:r>
      <w:r w:rsidRPr="004A709F">
        <w:rPr>
          <w:rFonts w:ascii="Helvetica" w:hAnsi="Helvetica" w:cs="Helvetica"/>
          <w:sz w:val="24"/>
          <w:lang w:bidi="en-US"/>
        </w:rPr>
        <w:tab/>
      </w:r>
      <w:r w:rsidRPr="004A709F">
        <w:rPr>
          <w:rFonts w:ascii="Helvetica" w:hAnsi="Helvetica" w:cs="Helvetica"/>
          <w:sz w:val="24"/>
          <w:lang w:bidi="en-US"/>
        </w:rPr>
        <w:tab/>
      </w:r>
      <w:r w:rsidRPr="004A709F">
        <w:rPr>
          <w:rFonts w:ascii="Helvetica" w:hAnsi="Helvetica" w:cs="Helvetica"/>
          <w:sz w:val="24"/>
          <w:lang w:bidi="en-US"/>
        </w:rPr>
        <w:tab/>
      </w:r>
      <w:r w:rsidRPr="004A709F">
        <w:rPr>
          <w:rFonts w:ascii="Helvetica" w:hAnsi="Helvetica" w:cs="Helvetica"/>
          <w:sz w:val="24"/>
          <w:lang w:bidi="en-US"/>
        </w:rPr>
        <w:tab/>
      </w:r>
    </w:p>
    <w:p w14:paraId="552524D0" w14:textId="77777777" w:rsidR="005C1964" w:rsidRPr="0016799D" w:rsidRDefault="005C1964" w:rsidP="005C1964">
      <w:pPr>
        <w:rPr>
          <w:b/>
        </w:rPr>
      </w:pPr>
      <w:r w:rsidRPr="0016799D">
        <w:rPr>
          <w:b/>
        </w:rPr>
        <w:t>Contact Information:</w:t>
      </w:r>
    </w:p>
    <w:p w14:paraId="0D022EE9" w14:textId="77777777" w:rsidR="005C1964" w:rsidRPr="0016799D" w:rsidRDefault="005C1964" w:rsidP="005C1964"/>
    <w:p w14:paraId="27CE50FA" w14:textId="77777777" w:rsidR="005C1964" w:rsidRPr="0016799D" w:rsidRDefault="005C1964" w:rsidP="005C1964">
      <w:pPr>
        <w:tabs>
          <w:tab w:val="left" w:pos="1710"/>
        </w:tabs>
      </w:pPr>
      <w:r w:rsidRPr="0016799D">
        <w:t>Email Address:</w:t>
      </w:r>
      <w:r w:rsidRPr="0016799D">
        <w:tab/>
      </w:r>
      <w:r w:rsidRPr="0016799D">
        <w:fldChar w:fldCharType="begin">
          <w:ffData>
            <w:name w:val="Text1"/>
            <w:enabled/>
            <w:calcOnExit w:val="0"/>
            <w:textInput>
              <w:default w:val="Enter Text Here"/>
              <w:format w:val="TITLE CASE"/>
            </w:textInput>
          </w:ffData>
        </w:fldChar>
      </w:r>
      <w:r w:rsidRPr="0016799D">
        <w:instrText xml:space="preserve"> FORMTEXT </w:instrText>
      </w:r>
      <w:r w:rsidRPr="0016799D">
        <w:fldChar w:fldCharType="separate"/>
      </w:r>
      <w:r w:rsidRPr="0016799D">
        <w:t>Enter Text Here</w:t>
      </w:r>
      <w:r w:rsidRPr="0016799D">
        <w:fldChar w:fldCharType="end"/>
      </w:r>
      <w:bookmarkStart w:id="5" w:name="_GoBack"/>
      <w:bookmarkEnd w:id="5"/>
    </w:p>
    <w:p w14:paraId="3105405E" w14:textId="77777777" w:rsidR="005C1964" w:rsidRPr="0016799D" w:rsidRDefault="005C1964" w:rsidP="005C1964">
      <w:pPr>
        <w:tabs>
          <w:tab w:val="left" w:pos="1710"/>
        </w:tabs>
      </w:pPr>
    </w:p>
    <w:p w14:paraId="31831CCF" w14:textId="77777777" w:rsidR="005C1964" w:rsidRPr="0016799D" w:rsidRDefault="005C1964" w:rsidP="005C1964">
      <w:pPr>
        <w:tabs>
          <w:tab w:val="left" w:pos="1710"/>
        </w:tabs>
      </w:pPr>
      <w:r w:rsidRPr="0016799D">
        <w:t>Phone 1:</w:t>
      </w:r>
      <w:r w:rsidRPr="0016799D">
        <w:tab/>
      </w:r>
      <w:r w:rsidRPr="0016799D">
        <w:fldChar w:fldCharType="begin">
          <w:ffData>
            <w:name w:val="Text1"/>
            <w:enabled/>
            <w:calcOnExit w:val="0"/>
            <w:textInput>
              <w:default w:val="Enter Text Here"/>
              <w:format w:val="TITLE CASE"/>
            </w:textInput>
          </w:ffData>
        </w:fldChar>
      </w:r>
      <w:r w:rsidRPr="0016799D">
        <w:instrText xml:space="preserve"> FORMTEXT </w:instrText>
      </w:r>
      <w:r w:rsidRPr="0016799D">
        <w:fldChar w:fldCharType="separate"/>
      </w:r>
      <w:r w:rsidRPr="0016799D">
        <w:t>Enter Text Here</w:t>
      </w:r>
      <w:r w:rsidRPr="0016799D">
        <w:fldChar w:fldCharType="end"/>
      </w:r>
    </w:p>
    <w:p w14:paraId="0DF4EFB1" w14:textId="77777777" w:rsidR="005C1964" w:rsidRPr="0016799D" w:rsidRDefault="005C1964" w:rsidP="005C1964">
      <w:pPr>
        <w:tabs>
          <w:tab w:val="left" w:pos="1710"/>
        </w:tabs>
      </w:pPr>
    </w:p>
    <w:p w14:paraId="089C1F83" w14:textId="77777777" w:rsidR="005C1964" w:rsidRPr="0016799D" w:rsidRDefault="005C1964" w:rsidP="005C1964">
      <w:pPr>
        <w:tabs>
          <w:tab w:val="left" w:pos="1710"/>
        </w:tabs>
      </w:pPr>
      <w:r w:rsidRPr="0016799D">
        <w:t>Phone 2:</w:t>
      </w:r>
      <w:r w:rsidRPr="0016799D">
        <w:tab/>
      </w:r>
      <w:r w:rsidRPr="0016799D">
        <w:fldChar w:fldCharType="begin">
          <w:ffData>
            <w:name w:val="Text1"/>
            <w:enabled/>
            <w:calcOnExit w:val="0"/>
            <w:textInput>
              <w:default w:val="Enter Text Here"/>
              <w:format w:val="TITLE CASE"/>
            </w:textInput>
          </w:ffData>
        </w:fldChar>
      </w:r>
      <w:r w:rsidRPr="0016799D">
        <w:instrText xml:space="preserve"> FORMTEXT </w:instrText>
      </w:r>
      <w:r w:rsidRPr="0016799D">
        <w:fldChar w:fldCharType="separate"/>
      </w:r>
      <w:r w:rsidRPr="0016799D">
        <w:t>Enter Text Here</w:t>
      </w:r>
      <w:r w:rsidRPr="0016799D">
        <w:fldChar w:fldCharType="end"/>
      </w:r>
    </w:p>
    <w:p w14:paraId="68719FA2" w14:textId="77777777" w:rsidR="005C1964" w:rsidRPr="0016799D" w:rsidRDefault="005C1964" w:rsidP="005C1964">
      <w:pPr>
        <w:tabs>
          <w:tab w:val="left" w:pos="1710"/>
        </w:tabs>
      </w:pPr>
    </w:p>
    <w:p w14:paraId="6A05E8C9" w14:textId="77777777" w:rsidR="005C1964" w:rsidRPr="0016799D" w:rsidRDefault="005C1964" w:rsidP="005C1964">
      <w:pPr>
        <w:tabs>
          <w:tab w:val="left" w:pos="1710"/>
        </w:tabs>
      </w:pPr>
      <w:r w:rsidRPr="0016799D">
        <w:t>Best time:</w:t>
      </w:r>
      <w:r w:rsidRPr="0016799D">
        <w:tab/>
      </w:r>
      <w:r w:rsidRPr="0016799D">
        <w:fldChar w:fldCharType="begin">
          <w:ffData>
            <w:name w:val="Text1"/>
            <w:enabled/>
            <w:calcOnExit w:val="0"/>
            <w:textInput>
              <w:default w:val="Enter Text Here"/>
              <w:format w:val="TITLE CASE"/>
            </w:textInput>
          </w:ffData>
        </w:fldChar>
      </w:r>
      <w:r w:rsidRPr="0016799D">
        <w:instrText xml:space="preserve"> FORMTEXT </w:instrText>
      </w:r>
      <w:r w:rsidRPr="0016799D">
        <w:fldChar w:fldCharType="separate"/>
      </w:r>
      <w:r w:rsidRPr="0016799D">
        <w:t>Enter Text Here</w:t>
      </w:r>
      <w:r w:rsidRPr="0016799D">
        <w:fldChar w:fldCharType="end"/>
      </w:r>
    </w:p>
    <w:p w14:paraId="7FC0462D" w14:textId="77777777" w:rsidR="005C1964" w:rsidRPr="0016799D" w:rsidRDefault="005C1964" w:rsidP="005C1964">
      <w:pPr>
        <w:tabs>
          <w:tab w:val="left" w:pos="1710"/>
        </w:tabs>
      </w:pPr>
    </w:p>
    <w:p w14:paraId="0E51206A" w14:textId="77777777" w:rsidR="005C1964" w:rsidRPr="0016799D" w:rsidRDefault="005C1964" w:rsidP="005C1964">
      <w:pPr>
        <w:tabs>
          <w:tab w:val="left" w:pos="1710"/>
        </w:tabs>
      </w:pPr>
      <w:r w:rsidRPr="0016799D">
        <w:t>Mailing Address:</w:t>
      </w:r>
      <w:r w:rsidRPr="0016799D">
        <w:tab/>
      </w:r>
      <w:r w:rsidRPr="0016799D">
        <w:fldChar w:fldCharType="begin">
          <w:ffData>
            <w:name w:val=""/>
            <w:enabled/>
            <w:calcOnExit w:val="0"/>
            <w:textInput>
              <w:default w:val="Address 1"/>
              <w:format w:val="TITLE CASE"/>
            </w:textInput>
          </w:ffData>
        </w:fldChar>
      </w:r>
      <w:r w:rsidRPr="0016799D">
        <w:instrText xml:space="preserve"> FORMTEXT </w:instrText>
      </w:r>
      <w:r w:rsidRPr="0016799D">
        <w:fldChar w:fldCharType="separate"/>
      </w:r>
      <w:r w:rsidRPr="0016799D">
        <w:rPr>
          <w:noProof/>
        </w:rPr>
        <w:t>Address 1</w:t>
      </w:r>
      <w:r w:rsidRPr="0016799D">
        <w:fldChar w:fldCharType="end"/>
      </w:r>
      <w:r w:rsidRPr="0016799D">
        <w:t xml:space="preserve"> </w:t>
      </w:r>
    </w:p>
    <w:p w14:paraId="595543EB" w14:textId="77777777" w:rsidR="005C1964" w:rsidRPr="0016799D" w:rsidRDefault="005C1964" w:rsidP="005C1964">
      <w:pPr>
        <w:tabs>
          <w:tab w:val="left" w:pos="1710"/>
        </w:tabs>
      </w:pPr>
      <w:r w:rsidRPr="0016799D">
        <w:tab/>
      </w:r>
      <w:r w:rsidRPr="0016799D">
        <w:fldChar w:fldCharType="begin">
          <w:ffData>
            <w:name w:val=""/>
            <w:enabled/>
            <w:calcOnExit w:val="0"/>
            <w:textInput>
              <w:default w:val="City"/>
              <w:format w:val="TITLE CASE"/>
            </w:textInput>
          </w:ffData>
        </w:fldChar>
      </w:r>
      <w:r w:rsidRPr="0016799D">
        <w:instrText xml:space="preserve"> FORMTEXT </w:instrText>
      </w:r>
      <w:r w:rsidRPr="0016799D">
        <w:fldChar w:fldCharType="separate"/>
      </w:r>
      <w:r w:rsidRPr="0016799D">
        <w:rPr>
          <w:noProof/>
        </w:rPr>
        <w:t>City</w:t>
      </w:r>
      <w:r w:rsidRPr="0016799D">
        <w:fldChar w:fldCharType="end"/>
      </w:r>
      <w:r w:rsidRPr="0016799D">
        <w:t xml:space="preserve">, </w:t>
      </w:r>
      <w:r w:rsidRPr="0016799D">
        <w:fldChar w:fldCharType="begin">
          <w:ffData>
            <w:name w:val=""/>
            <w:enabled/>
            <w:calcOnExit w:val="0"/>
            <w:textInput>
              <w:default w:val="State"/>
              <w:format w:val="TITLE CASE"/>
            </w:textInput>
          </w:ffData>
        </w:fldChar>
      </w:r>
      <w:r w:rsidRPr="0016799D">
        <w:instrText xml:space="preserve"> FORMTEXT </w:instrText>
      </w:r>
      <w:r w:rsidRPr="0016799D">
        <w:fldChar w:fldCharType="separate"/>
      </w:r>
      <w:r w:rsidRPr="0016799D">
        <w:rPr>
          <w:noProof/>
        </w:rPr>
        <w:t>State</w:t>
      </w:r>
      <w:r w:rsidRPr="0016799D">
        <w:fldChar w:fldCharType="end"/>
      </w:r>
      <w:r w:rsidRPr="0016799D">
        <w:t xml:space="preserve">  </w:t>
      </w:r>
      <w:r w:rsidRPr="0016799D">
        <w:fldChar w:fldCharType="begin">
          <w:ffData>
            <w:name w:val=""/>
            <w:enabled/>
            <w:calcOnExit w:val="0"/>
            <w:textInput>
              <w:default w:val="Zip Code"/>
              <w:format w:val="TITLE CASE"/>
            </w:textInput>
          </w:ffData>
        </w:fldChar>
      </w:r>
      <w:r w:rsidRPr="0016799D">
        <w:instrText xml:space="preserve"> FORMTEXT </w:instrText>
      </w:r>
      <w:r w:rsidRPr="0016799D">
        <w:fldChar w:fldCharType="separate"/>
      </w:r>
      <w:r w:rsidRPr="0016799D">
        <w:rPr>
          <w:noProof/>
        </w:rPr>
        <w:t>Zip Code</w:t>
      </w:r>
      <w:r w:rsidRPr="0016799D">
        <w:fldChar w:fldCharType="end"/>
      </w:r>
    </w:p>
    <w:p w14:paraId="371B7E2A" w14:textId="77777777" w:rsidR="005C1964" w:rsidRPr="0016799D" w:rsidRDefault="005C1964" w:rsidP="005C1964"/>
    <w:p w14:paraId="34C3EB66" w14:textId="77777777" w:rsidR="005C1964" w:rsidRPr="0016799D" w:rsidRDefault="005C1964" w:rsidP="005C1964">
      <w:pPr>
        <w:rPr>
          <w:b/>
        </w:rPr>
      </w:pPr>
      <w:r w:rsidRPr="0016799D">
        <w:rPr>
          <w:b/>
        </w:rPr>
        <w:t>References:</w:t>
      </w:r>
    </w:p>
    <w:p w14:paraId="5B2A6F3C" w14:textId="77777777" w:rsidR="005C1964" w:rsidRPr="0016799D" w:rsidRDefault="005C1964" w:rsidP="005C1964">
      <w:pPr>
        <w:ind w:left="360"/>
      </w:pPr>
      <w:r w:rsidRPr="0016799D">
        <w:t>Please provide names, phone number and your relationship to the reference.</w:t>
      </w:r>
    </w:p>
    <w:p w14:paraId="05FA4012" w14:textId="77777777" w:rsidR="005C1964" w:rsidRPr="0016799D" w:rsidRDefault="005C1964" w:rsidP="005C1964">
      <w:pPr>
        <w:ind w:left="360"/>
      </w:pPr>
      <w:r w:rsidRPr="0016799D">
        <w:t xml:space="preserve">1. </w:t>
      </w:r>
      <w:r w:rsidRPr="0016799D">
        <w:fldChar w:fldCharType="begin">
          <w:ffData>
            <w:name w:val=""/>
            <w:enabled/>
            <w:calcOnExit w:val="0"/>
            <w:textInput>
              <w:default w:val="Name"/>
              <w:format w:val="TITLE CASE"/>
            </w:textInput>
          </w:ffData>
        </w:fldChar>
      </w:r>
      <w:r w:rsidRPr="0016799D">
        <w:instrText xml:space="preserve"> FORMTEXT </w:instrText>
      </w:r>
      <w:r w:rsidRPr="0016799D">
        <w:fldChar w:fldCharType="separate"/>
      </w:r>
      <w:r w:rsidRPr="0016799D">
        <w:t>Name</w:t>
      </w:r>
      <w:r w:rsidRPr="0016799D">
        <w:fldChar w:fldCharType="end"/>
      </w:r>
      <w:r w:rsidRPr="0016799D">
        <w:t xml:space="preserve">, </w:t>
      </w:r>
      <w:r w:rsidRPr="0016799D">
        <w:fldChar w:fldCharType="begin">
          <w:ffData>
            <w:name w:val=""/>
            <w:enabled/>
            <w:calcOnExit w:val="0"/>
            <w:textInput>
              <w:default w:val="Phone Number"/>
              <w:format w:val="TITLE CASE"/>
            </w:textInput>
          </w:ffData>
        </w:fldChar>
      </w:r>
      <w:r w:rsidRPr="0016799D">
        <w:instrText xml:space="preserve"> FORMTEXT </w:instrText>
      </w:r>
      <w:r w:rsidRPr="0016799D">
        <w:fldChar w:fldCharType="separate"/>
      </w:r>
      <w:r w:rsidRPr="0016799D">
        <w:t>Phone Number</w:t>
      </w:r>
      <w:r w:rsidRPr="0016799D">
        <w:fldChar w:fldCharType="end"/>
      </w:r>
      <w:r w:rsidRPr="0016799D">
        <w:t xml:space="preserve">, </w:t>
      </w:r>
      <w:r w:rsidRPr="0016799D">
        <w:fldChar w:fldCharType="begin">
          <w:ffData>
            <w:name w:val=""/>
            <w:enabled/>
            <w:calcOnExit w:val="0"/>
            <w:textInput>
              <w:default w:val="Relationship"/>
              <w:format w:val="TITLE CASE"/>
            </w:textInput>
          </w:ffData>
        </w:fldChar>
      </w:r>
      <w:r w:rsidRPr="0016799D">
        <w:instrText xml:space="preserve"> FORMTEXT </w:instrText>
      </w:r>
      <w:r w:rsidRPr="0016799D">
        <w:fldChar w:fldCharType="separate"/>
      </w:r>
      <w:r w:rsidRPr="0016799D">
        <w:t>Relationship</w:t>
      </w:r>
      <w:r w:rsidRPr="0016799D">
        <w:fldChar w:fldCharType="end"/>
      </w:r>
    </w:p>
    <w:p w14:paraId="6C789BE6" w14:textId="77777777" w:rsidR="005C1964" w:rsidRPr="0016799D" w:rsidRDefault="005C1964" w:rsidP="005C1964">
      <w:pPr>
        <w:ind w:left="360"/>
      </w:pPr>
      <w:r w:rsidRPr="0016799D">
        <w:t xml:space="preserve">2. </w:t>
      </w:r>
      <w:r w:rsidRPr="0016799D">
        <w:fldChar w:fldCharType="begin">
          <w:ffData>
            <w:name w:val=""/>
            <w:enabled/>
            <w:calcOnExit w:val="0"/>
            <w:textInput>
              <w:default w:val="Name"/>
              <w:format w:val="TITLE CASE"/>
            </w:textInput>
          </w:ffData>
        </w:fldChar>
      </w:r>
      <w:r w:rsidRPr="0016799D">
        <w:instrText xml:space="preserve"> FORMTEXT </w:instrText>
      </w:r>
      <w:r w:rsidRPr="0016799D">
        <w:fldChar w:fldCharType="separate"/>
      </w:r>
      <w:r w:rsidRPr="0016799D">
        <w:t>Name</w:t>
      </w:r>
      <w:r w:rsidRPr="0016799D">
        <w:fldChar w:fldCharType="end"/>
      </w:r>
      <w:r w:rsidRPr="0016799D">
        <w:t xml:space="preserve">, </w:t>
      </w:r>
      <w:r w:rsidRPr="0016799D">
        <w:fldChar w:fldCharType="begin">
          <w:ffData>
            <w:name w:val=""/>
            <w:enabled/>
            <w:calcOnExit w:val="0"/>
            <w:textInput>
              <w:default w:val="Phone Number"/>
              <w:format w:val="TITLE CASE"/>
            </w:textInput>
          </w:ffData>
        </w:fldChar>
      </w:r>
      <w:r w:rsidRPr="0016799D">
        <w:instrText xml:space="preserve"> FORMTEXT </w:instrText>
      </w:r>
      <w:r w:rsidRPr="0016799D">
        <w:fldChar w:fldCharType="separate"/>
      </w:r>
      <w:r w:rsidRPr="0016799D">
        <w:t>Phone Number</w:t>
      </w:r>
      <w:r w:rsidRPr="0016799D">
        <w:fldChar w:fldCharType="end"/>
      </w:r>
      <w:r w:rsidRPr="0016799D">
        <w:t xml:space="preserve">, </w:t>
      </w:r>
      <w:r w:rsidRPr="0016799D">
        <w:fldChar w:fldCharType="begin">
          <w:ffData>
            <w:name w:val=""/>
            <w:enabled/>
            <w:calcOnExit w:val="0"/>
            <w:textInput>
              <w:default w:val="Relationship"/>
              <w:format w:val="TITLE CASE"/>
            </w:textInput>
          </w:ffData>
        </w:fldChar>
      </w:r>
      <w:r w:rsidRPr="0016799D">
        <w:instrText xml:space="preserve"> FORMTEXT </w:instrText>
      </w:r>
      <w:r w:rsidRPr="0016799D">
        <w:fldChar w:fldCharType="separate"/>
      </w:r>
      <w:r w:rsidRPr="0016799D">
        <w:t>Relationship</w:t>
      </w:r>
      <w:r w:rsidRPr="0016799D">
        <w:fldChar w:fldCharType="end"/>
      </w:r>
    </w:p>
    <w:p w14:paraId="6A01AA95" w14:textId="77777777" w:rsidR="005C1964" w:rsidRPr="0016799D" w:rsidRDefault="005C1964" w:rsidP="005C1964">
      <w:pPr>
        <w:ind w:left="360"/>
      </w:pPr>
      <w:r w:rsidRPr="0016799D">
        <w:t xml:space="preserve">3. </w:t>
      </w:r>
      <w:r w:rsidRPr="0016799D">
        <w:fldChar w:fldCharType="begin">
          <w:ffData>
            <w:name w:val=""/>
            <w:enabled/>
            <w:calcOnExit w:val="0"/>
            <w:textInput>
              <w:default w:val="Name"/>
              <w:format w:val="TITLE CASE"/>
            </w:textInput>
          </w:ffData>
        </w:fldChar>
      </w:r>
      <w:r w:rsidRPr="0016799D">
        <w:instrText xml:space="preserve"> FORMTEXT </w:instrText>
      </w:r>
      <w:r w:rsidRPr="0016799D">
        <w:fldChar w:fldCharType="separate"/>
      </w:r>
      <w:r w:rsidRPr="0016799D">
        <w:t>Name</w:t>
      </w:r>
      <w:r w:rsidRPr="0016799D">
        <w:fldChar w:fldCharType="end"/>
      </w:r>
      <w:r w:rsidRPr="0016799D">
        <w:t xml:space="preserve">, </w:t>
      </w:r>
      <w:r w:rsidRPr="0016799D">
        <w:fldChar w:fldCharType="begin">
          <w:ffData>
            <w:name w:val=""/>
            <w:enabled/>
            <w:calcOnExit w:val="0"/>
            <w:textInput>
              <w:default w:val="Phone Number"/>
              <w:format w:val="TITLE CASE"/>
            </w:textInput>
          </w:ffData>
        </w:fldChar>
      </w:r>
      <w:r w:rsidRPr="0016799D">
        <w:instrText xml:space="preserve"> FORMTEXT </w:instrText>
      </w:r>
      <w:r w:rsidRPr="0016799D">
        <w:fldChar w:fldCharType="separate"/>
      </w:r>
      <w:r w:rsidRPr="0016799D">
        <w:t>Phone Number</w:t>
      </w:r>
      <w:r w:rsidRPr="0016799D">
        <w:fldChar w:fldCharType="end"/>
      </w:r>
      <w:r w:rsidRPr="0016799D">
        <w:t xml:space="preserve">, </w:t>
      </w:r>
      <w:r w:rsidRPr="0016799D">
        <w:fldChar w:fldCharType="begin">
          <w:ffData>
            <w:name w:val=""/>
            <w:enabled/>
            <w:calcOnExit w:val="0"/>
            <w:textInput>
              <w:default w:val="Relationship"/>
              <w:format w:val="TITLE CASE"/>
            </w:textInput>
          </w:ffData>
        </w:fldChar>
      </w:r>
      <w:r w:rsidRPr="0016799D">
        <w:instrText xml:space="preserve"> FORMTEXT </w:instrText>
      </w:r>
      <w:r w:rsidRPr="0016799D">
        <w:fldChar w:fldCharType="separate"/>
      </w:r>
      <w:r w:rsidRPr="0016799D">
        <w:t>Relationship</w:t>
      </w:r>
      <w:r w:rsidRPr="0016799D">
        <w:fldChar w:fldCharType="end"/>
      </w:r>
    </w:p>
    <w:p w14:paraId="5CFA02D9" w14:textId="77777777" w:rsidR="005C1964" w:rsidRPr="004A709F" w:rsidRDefault="005C1964" w:rsidP="005C19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lang w:bidi="en-US"/>
        </w:rPr>
      </w:pPr>
    </w:p>
    <w:p w14:paraId="7E4C2E2C" w14:textId="77777777" w:rsidR="005C1964" w:rsidRPr="004A709F" w:rsidRDefault="005C1964" w:rsidP="005C1964">
      <w:pPr>
        <w:pStyle w:val="Heading1"/>
        <w:rPr>
          <w:rFonts w:cs="Helvetica-Bold"/>
          <w:bCs/>
          <w:lang w:bidi="en-US"/>
        </w:rPr>
      </w:pPr>
      <w:r w:rsidRPr="004A709F">
        <w:rPr>
          <w:rFonts w:cs="Helvetica-Bold"/>
          <w:bCs/>
          <w:lang w:bidi="en-US"/>
        </w:rPr>
        <w:lastRenderedPageBreak/>
        <w:t>Terms and Policies</w:t>
      </w:r>
    </w:p>
    <w:p w14:paraId="4B944B0A" w14:textId="77777777" w:rsidR="005C1964" w:rsidRPr="0016799D" w:rsidRDefault="005C1964" w:rsidP="005C1964">
      <w:pPr>
        <w:tabs>
          <w:tab w:val="left" w:pos="1710"/>
        </w:tabs>
      </w:pPr>
      <w:r w:rsidRPr="0016799D">
        <w:rPr>
          <w:b/>
        </w:rPr>
        <w:t>Name:</w:t>
      </w:r>
      <w:r w:rsidRPr="0016799D">
        <w:t xml:space="preserve"> </w:t>
      </w:r>
      <w:r w:rsidRPr="0016799D">
        <w:tab/>
      </w:r>
      <w:r w:rsidRPr="0016799D">
        <w:fldChar w:fldCharType="begin">
          <w:ffData>
            <w:name w:val="Text1"/>
            <w:enabled/>
            <w:calcOnExit w:val="0"/>
            <w:textInput>
              <w:default w:val="Enter Text Here"/>
              <w:format w:val="TITLE CASE"/>
            </w:textInput>
          </w:ffData>
        </w:fldChar>
      </w:r>
      <w:r w:rsidRPr="0016799D">
        <w:instrText xml:space="preserve"> FORMTEXT </w:instrText>
      </w:r>
      <w:r w:rsidRPr="0016799D">
        <w:fldChar w:fldCharType="separate"/>
      </w:r>
      <w:r w:rsidRPr="0016799D">
        <w:rPr>
          <w:noProof/>
        </w:rPr>
        <w:t>Enter Text Here</w:t>
      </w:r>
      <w:r w:rsidRPr="0016799D">
        <w:fldChar w:fldCharType="end"/>
      </w:r>
    </w:p>
    <w:p w14:paraId="130F9E9E" w14:textId="77777777" w:rsidR="005C1964" w:rsidRPr="004A709F" w:rsidRDefault="005C1964" w:rsidP="005C1964">
      <w:pPr>
        <w:rPr>
          <w:rFonts w:cs="Helvetica"/>
          <w:lang w:bidi="en-US"/>
        </w:rPr>
      </w:pPr>
    </w:p>
    <w:p w14:paraId="5944E106" w14:textId="77777777" w:rsidR="005C1964" w:rsidRPr="004A709F" w:rsidRDefault="005C1964" w:rsidP="005C1964">
      <w:pPr>
        <w:rPr>
          <w:rFonts w:cs="Helvetica"/>
          <w:lang w:bidi="en-US"/>
        </w:rPr>
      </w:pPr>
      <w:r w:rsidRPr="004A709F">
        <w:rPr>
          <w:rFonts w:cs="Helvetica"/>
          <w:lang w:bidi="en-US"/>
        </w:rPr>
        <w:fldChar w:fldCharType="begin">
          <w:ffData>
            <w:name w:val="Check6"/>
            <w:enabled/>
            <w:calcOnExit w:val="0"/>
            <w:checkBox>
              <w:sizeAuto/>
              <w:default w:val="0"/>
            </w:checkBox>
          </w:ffData>
        </w:fldChar>
      </w:r>
      <w:bookmarkStart w:id="6" w:name="Check6"/>
      <w:r w:rsidRPr="004A709F">
        <w:rPr>
          <w:rFonts w:cs="Helvetica"/>
          <w:lang w:bidi="en-US"/>
        </w:rPr>
        <w:instrText xml:space="preserve"> FORMCHECKBOX </w:instrText>
      </w:r>
      <w:r w:rsidR="00CC630E">
        <w:rPr>
          <w:rFonts w:cs="Helvetica"/>
          <w:lang w:bidi="en-US"/>
        </w:rPr>
      </w:r>
      <w:r w:rsidR="00CC630E">
        <w:rPr>
          <w:rFonts w:cs="Helvetica"/>
          <w:lang w:bidi="en-US"/>
        </w:rPr>
        <w:fldChar w:fldCharType="separate"/>
      </w:r>
      <w:r w:rsidRPr="004A709F">
        <w:rPr>
          <w:rFonts w:cs="Helvetica"/>
          <w:lang w:bidi="en-US"/>
        </w:rPr>
        <w:fldChar w:fldCharType="end"/>
      </w:r>
      <w:bookmarkEnd w:id="6"/>
      <w:r w:rsidRPr="004A709F">
        <w:rPr>
          <w:rFonts w:cs="Helvetica"/>
          <w:lang w:bidi="en-US"/>
        </w:rPr>
        <w:t xml:space="preserve">  I accept the Terms of Use and have read the Privacy Policy (see below)</w:t>
      </w:r>
    </w:p>
    <w:p w14:paraId="427983EA" w14:textId="77777777" w:rsidR="005C1964" w:rsidRPr="004A709F" w:rsidRDefault="005C1964" w:rsidP="005C1964">
      <w:pPr>
        <w:rPr>
          <w:rFonts w:cs="Helvetica"/>
          <w:lang w:bidi="en-US"/>
        </w:rPr>
      </w:pPr>
    </w:p>
    <w:p w14:paraId="4AC66E97" w14:textId="77777777" w:rsidR="005C1964" w:rsidRPr="004A709F" w:rsidRDefault="005C1964" w:rsidP="005C1964">
      <w:pPr>
        <w:rPr>
          <w:rFonts w:cs="Helvetica"/>
          <w:lang w:bidi="en-US"/>
        </w:rPr>
      </w:pPr>
      <w:r w:rsidRPr="004A709F">
        <w:rPr>
          <w:rFonts w:cs="Helvetica"/>
          <w:lang w:bidi="en-US"/>
        </w:rPr>
        <w:fldChar w:fldCharType="begin">
          <w:ffData>
            <w:name w:val="Check7"/>
            <w:enabled/>
            <w:calcOnExit w:val="0"/>
            <w:checkBox>
              <w:sizeAuto/>
              <w:default w:val="0"/>
            </w:checkBox>
          </w:ffData>
        </w:fldChar>
      </w:r>
      <w:bookmarkStart w:id="7" w:name="Check7"/>
      <w:r w:rsidRPr="004A709F">
        <w:rPr>
          <w:rFonts w:cs="Helvetica"/>
          <w:lang w:bidi="en-US"/>
        </w:rPr>
        <w:instrText xml:space="preserve"> FORMCHECKBOX </w:instrText>
      </w:r>
      <w:r w:rsidR="00CC630E">
        <w:rPr>
          <w:rFonts w:cs="Helvetica"/>
          <w:lang w:bidi="en-US"/>
        </w:rPr>
      </w:r>
      <w:r w:rsidR="00CC630E">
        <w:rPr>
          <w:rFonts w:cs="Helvetica"/>
          <w:lang w:bidi="en-US"/>
        </w:rPr>
        <w:fldChar w:fldCharType="separate"/>
      </w:r>
      <w:r w:rsidRPr="004A709F">
        <w:rPr>
          <w:rFonts w:cs="Helvetica"/>
          <w:lang w:bidi="en-US"/>
        </w:rPr>
        <w:fldChar w:fldCharType="end"/>
      </w:r>
      <w:bookmarkEnd w:id="7"/>
      <w:r w:rsidRPr="004A709F">
        <w:rPr>
          <w:rFonts w:cs="Helvetica"/>
          <w:lang w:bidi="en-US"/>
        </w:rPr>
        <w:t xml:space="preserve">  I understand that no background checks have been performed on any of the potential candidates or clients, and that the employer and employee are responsible for all screening.</w:t>
      </w:r>
    </w:p>
    <w:p w14:paraId="398D74BE" w14:textId="77777777" w:rsidR="005C1964" w:rsidRPr="004A709F" w:rsidRDefault="005C1964" w:rsidP="005C1964">
      <w:pPr>
        <w:rPr>
          <w:rFonts w:cs="Helvetica"/>
          <w:lang w:bidi="en-US"/>
        </w:rPr>
      </w:pPr>
    </w:p>
    <w:p w14:paraId="02C4675B" w14:textId="77777777" w:rsidR="005C1964" w:rsidRPr="004A709F" w:rsidRDefault="005C1964" w:rsidP="005C1964">
      <w:pPr>
        <w:rPr>
          <w:rFonts w:cs="Helvetica"/>
          <w:lang w:bidi="en-US"/>
        </w:rPr>
      </w:pPr>
    </w:p>
    <w:p w14:paraId="43BDC8BA" w14:textId="68B0CCF0" w:rsidR="00AC6622" w:rsidRPr="004A709F" w:rsidRDefault="00AC6622" w:rsidP="00AC6622">
      <w:pPr>
        <w:rPr>
          <w:rFonts w:cs="Helvetica-Bold"/>
          <w:bCs/>
          <w:sz w:val="24"/>
          <w:lang w:bidi="en-US"/>
        </w:rPr>
      </w:pPr>
      <w:r w:rsidRPr="0016799D">
        <w:t>Once this form is completed, submit it along with your resume to</w:t>
      </w:r>
      <w:r w:rsidR="000F6B32">
        <w:t xml:space="preserve"> </w:t>
      </w:r>
      <w:hyperlink r:id="rId10" w:history="1">
        <w:r w:rsidR="00AE7914" w:rsidRPr="004F2C3B">
          <w:rPr>
            <w:rStyle w:val="Hyperlink"/>
          </w:rPr>
          <w:t>nicole@robotcreative.com</w:t>
        </w:r>
      </w:hyperlink>
      <w:r w:rsidR="000F6B32">
        <w:t>.</w:t>
      </w:r>
      <w:r w:rsidRPr="0016799D">
        <w:t xml:space="preserve"> Both documents will be provided to participating business owners</w:t>
      </w:r>
      <w:r>
        <w:t xml:space="preserve"> </w:t>
      </w:r>
      <w:r w:rsidR="000F6B32">
        <w:t xml:space="preserve">and department heads </w:t>
      </w:r>
      <w:r>
        <w:t xml:space="preserve">to enable them to </w:t>
      </w:r>
      <w:r w:rsidRPr="0016799D">
        <w:t>contact you directly</w:t>
      </w:r>
      <w:r>
        <w:t xml:space="preserve"> should there be a match</w:t>
      </w:r>
      <w:r w:rsidRPr="0016799D">
        <w:t>.</w:t>
      </w:r>
    </w:p>
    <w:p w14:paraId="62CA6A07" w14:textId="77777777" w:rsidR="005C1964" w:rsidRPr="004A709F" w:rsidRDefault="005C1964" w:rsidP="005C1964">
      <w:pPr>
        <w:rPr>
          <w:rFonts w:cs="Helvetica-Bold"/>
          <w:bCs/>
          <w:sz w:val="24"/>
          <w:lang w:bidi="en-US"/>
        </w:rPr>
      </w:pPr>
    </w:p>
    <w:p w14:paraId="0A5272F3" w14:textId="77777777" w:rsidR="005C1964" w:rsidRPr="004A709F" w:rsidRDefault="005C1964" w:rsidP="005C1964">
      <w:pPr>
        <w:rPr>
          <w:rFonts w:cs="Helvetica"/>
          <w:lang w:bidi="en-US"/>
        </w:rPr>
      </w:pPr>
    </w:p>
    <w:p w14:paraId="1810970B" w14:textId="46189179" w:rsidR="005C1964" w:rsidRPr="004A709F" w:rsidRDefault="000F6B32" w:rsidP="005C1964">
      <w:pPr>
        <w:pStyle w:val="Heading3"/>
        <w:rPr>
          <w:rFonts w:ascii="Helvetica" w:hAnsi="Helvetica" w:cs="Helvetica"/>
          <w:sz w:val="24"/>
          <w:lang w:bidi="en-US"/>
        </w:rPr>
      </w:pPr>
      <w:r>
        <w:rPr>
          <w:rFonts w:cs="Helvetica-Bold"/>
          <w:bCs/>
          <w:szCs w:val="32"/>
          <w:lang w:bidi="en-US"/>
        </w:rPr>
        <w:t>Robot Creative</w:t>
      </w:r>
      <w:r w:rsidR="005C1964" w:rsidRPr="004A709F">
        <w:rPr>
          <w:rFonts w:cs="Helvetica-Bold"/>
          <w:bCs/>
          <w:szCs w:val="32"/>
          <w:lang w:bidi="en-US"/>
        </w:rPr>
        <w:t xml:space="preserve"> Marketing Intern</w:t>
      </w:r>
      <w:r>
        <w:rPr>
          <w:rFonts w:cs="Helvetica-Bold"/>
          <w:bCs/>
          <w:szCs w:val="32"/>
          <w:lang w:bidi="en-US"/>
        </w:rPr>
        <w:t>ship</w:t>
      </w:r>
      <w:r w:rsidR="005C1964" w:rsidRPr="004A709F">
        <w:rPr>
          <w:rFonts w:cs="Helvetica-Bold"/>
          <w:bCs/>
          <w:szCs w:val="32"/>
          <w:lang w:bidi="en-US"/>
        </w:rPr>
        <w:t xml:space="preserve"> Mixer Privacy Policy</w:t>
      </w:r>
    </w:p>
    <w:p w14:paraId="4F7F2E67" w14:textId="3FBAD404" w:rsidR="005C1964" w:rsidRPr="004A709F" w:rsidRDefault="005C1964" w:rsidP="005C1964">
      <w:pPr>
        <w:rPr>
          <w:rFonts w:cs="Helvetica"/>
          <w:lang w:bidi="en-US"/>
        </w:rPr>
      </w:pPr>
      <w:r w:rsidRPr="004A709F">
        <w:rPr>
          <w:rFonts w:cs="Helvetica"/>
          <w:lang w:bidi="en-US"/>
        </w:rPr>
        <w:t>This privacy policy tells you how we use personal informati</w:t>
      </w:r>
      <w:r w:rsidR="000F6B32">
        <w:rPr>
          <w:rFonts w:cs="Helvetica"/>
          <w:lang w:bidi="en-US"/>
        </w:rPr>
        <w:t>on collected at Robot Creative</w:t>
      </w:r>
      <w:r w:rsidRPr="004A709F">
        <w:rPr>
          <w:rFonts w:cs="Helvetica"/>
          <w:lang w:bidi="en-US"/>
        </w:rPr>
        <w:t xml:space="preserve"> Marketing Intern</w:t>
      </w:r>
      <w:r w:rsidR="000F6B32">
        <w:rPr>
          <w:rFonts w:cs="Helvetica"/>
          <w:lang w:bidi="en-US"/>
        </w:rPr>
        <w:t>ship</w:t>
      </w:r>
      <w:r w:rsidRPr="004A709F">
        <w:rPr>
          <w:rFonts w:cs="Helvetica"/>
          <w:lang w:bidi="en-US"/>
        </w:rPr>
        <w:t xml:space="preserve"> Mixers. Please read this privacy policy before submitting any personal information. By participating in </w:t>
      </w:r>
      <w:r w:rsidR="000F6B32">
        <w:rPr>
          <w:rFonts w:cs="Helvetica"/>
          <w:lang w:bidi="en-US"/>
        </w:rPr>
        <w:t>this event</w:t>
      </w:r>
      <w:r w:rsidRPr="004A709F">
        <w:rPr>
          <w:rFonts w:cs="Helvetica"/>
          <w:lang w:bidi="en-US"/>
        </w:rPr>
        <w:t xml:space="preserve">, you are accepting the practices described in this privacy policy. These practices may be changed, but any changes will be posted and changes will only apply to activities and information on a going forward, not retroactive basis. </w:t>
      </w:r>
    </w:p>
    <w:p w14:paraId="5D24021A" w14:textId="77777777" w:rsidR="005C1964" w:rsidRPr="004A709F" w:rsidRDefault="005C1964" w:rsidP="005C1964">
      <w:pPr>
        <w:rPr>
          <w:rFonts w:cs="Helvetica"/>
          <w:lang w:bidi="en-US"/>
        </w:rPr>
      </w:pPr>
    </w:p>
    <w:p w14:paraId="497193BC" w14:textId="77777777" w:rsidR="005C1964" w:rsidRPr="004A709F" w:rsidRDefault="005C1964" w:rsidP="005C1964">
      <w:pPr>
        <w:rPr>
          <w:rFonts w:ascii="Helvetica-Bold" w:hAnsi="Helvetica-Bold" w:cs="Helvetica-Bold"/>
          <w:b/>
          <w:bCs/>
          <w:lang w:bidi="en-US"/>
        </w:rPr>
      </w:pPr>
      <w:r w:rsidRPr="004A709F">
        <w:rPr>
          <w:rFonts w:ascii="Helvetica-Bold" w:hAnsi="Helvetica-Bold" w:cs="Helvetica-Bold"/>
          <w:b/>
          <w:bCs/>
          <w:lang w:bidi="en-US"/>
        </w:rPr>
        <w:t>Collection of Information</w:t>
      </w:r>
    </w:p>
    <w:p w14:paraId="253D698B" w14:textId="55E30055" w:rsidR="005C1964" w:rsidRPr="004A709F" w:rsidRDefault="000F6B32" w:rsidP="005C1964">
      <w:pPr>
        <w:rPr>
          <w:rFonts w:cs="Helvetica"/>
          <w:lang w:bidi="en-US"/>
        </w:rPr>
      </w:pPr>
      <w:r>
        <w:rPr>
          <w:rFonts w:cs="Helvetica"/>
          <w:lang w:bidi="en-US"/>
        </w:rPr>
        <w:t>ROBOT</w:t>
      </w:r>
      <w:r w:rsidR="005C1964" w:rsidRPr="004A709F">
        <w:rPr>
          <w:rFonts w:cs="Helvetica"/>
          <w:lang w:bidi="en-US"/>
        </w:rPr>
        <w:t xml:space="preserve"> collect</w:t>
      </w:r>
      <w:r>
        <w:rPr>
          <w:rFonts w:cs="Helvetica"/>
          <w:lang w:bidi="en-US"/>
        </w:rPr>
        <w:t>s</w:t>
      </w:r>
      <w:r w:rsidR="005C1964" w:rsidRPr="004A709F">
        <w:rPr>
          <w:rFonts w:cs="Helvetica"/>
          <w:lang w:bidi="en-US"/>
        </w:rPr>
        <w:t xml:space="preserve"> personally identifiable information, like names, postal addresses, email addresses, phone numbers, etc., when voluntarily submitted by our visitors. The information you provide is used to fulfill your specific request. This information is only used to fulfill your specific request, unless you give us permission to use it in another manner, for example to add you to one of our mailing lists.</w:t>
      </w:r>
    </w:p>
    <w:p w14:paraId="4006AF98" w14:textId="77777777" w:rsidR="005C1964" w:rsidRPr="004A709F" w:rsidRDefault="005C1964" w:rsidP="005C1964">
      <w:pPr>
        <w:rPr>
          <w:rFonts w:cs="Helvetica"/>
          <w:lang w:bidi="en-US"/>
        </w:rPr>
      </w:pPr>
    </w:p>
    <w:p w14:paraId="5B8B399A" w14:textId="77777777" w:rsidR="005C1964" w:rsidRPr="004A709F" w:rsidRDefault="005C1964" w:rsidP="005C1964">
      <w:pPr>
        <w:rPr>
          <w:rFonts w:ascii="Helvetica-Bold" w:hAnsi="Helvetica-Bold" w:cs="Helvetica-Bold"/>
          <w:b/>
          <w:bCs/>
          <w:lang w:bidi="en-US"/>
        </w:rPr>
      </w:pPr>
      <w:r w:rsidRPr="004A709F">
        <w:rPr>
          <w:rFonts w:ascii="Helvetica-Bold" w:hAnsi="Helvetica-Bold" w:cs="Helvetica-Bold"/>
          <w:b/>
          <w:bCs/>
          <w:lang w:bidi="en-US"/>
        </w:rPr>
        <w:t>Distribution of Information</w:t>
      </w:r>
    </w:p>
    <w:p w14:paraId="072DAB8E" w14:textId="77777777" w:rsidR="005C1964" w:rsidRPr="004A709F" w:rsidRDefault="005C1964" w:rsidP="005C1964">
      <w:pPr>
        <w:rPr>
          <w:rFonts w:cs="Helvetica"/>
          <w:lang w:bidi="en-US"/>
        </w:rPr>
      </w:pPr>
      <w:r w:rsidRPr="004A709F">
        <w:rPr>
          <w:rFonts w:cs="Helvetica"/>
          <w:lang w:bidi="en-US"/>
        </w:rPr>
        <w:t>We may share information with governmental agencies or other companies assisting us in fraud prevention or investigation. We may do so when: (1) permitted or required by law; or, (2) trying to protect against or prevent actual or potential fraud or unauthorized transactions; or, (3) investigating fraud which has already taken place. The information is not provided to these companies for marketing purposes.</w:t>
      </w:r>
    </w:p>
    <w:p w14:paraId="7E1B1B8F" w14:textId="77777777" w:rsidR="005C1964" w:rsidRPr="004A709F" w:rsidRDefault="005C1964" w:rsidP="005C1964">
      <w:pPr>
        <w:rPr>
          <w:rFonts w:cs="Helvetica"/>
          <w:lang w:bidi="en-US"/>
        </w:rPr>
      </w:pPr>
    </w:p>
    <w:p w14:paraId="70FD26E5" w14:textId="77777777" w:rsidR="005C1964" w:rsidRPr="004A709F" w:rsidRDefault="005C1964" w:rsidP="005C1964">
      <w:pPr>
        <w:rPr>
          <w:rFonts w:ascii="Helvetica-Bold" w:hAnsi="Helvetica-Bold" w:cs="Helvetica-Bold"/>
          <w:b/>
          <w:bCs/>
          <w:lang w:bidi="en-US"/>
        </w:rPr>
      </w:pPr>
      <w:r w:rsidRPr="004A709F">
        <w:rPr>
          <w:rFonts w:ascii="Helvetica-Bold" w:hAnsi="Helvetica-Bold" w:cs="Helvetica-Bold"/>
          <w:b/>
          <w:bCs/>
          <w:lang w:bidi="en-US"/>
        </w:rPr>
        <w:t>Commitment to Data Security</w:t>
      </w:r>
    </w:p>
    <w:p w14:paraId="3ACA1966" w14:textId="11F68D49" w:rsidR="005C1964" w:rsidRPr="004A709F" w:rsidRDefault="005C1964" w:rsidP="005C1964">
      <w:pPr>
        <w:rPr>
          <w:rFonts w:cs="Helvetica"/>
          <w:lang w:bidi="en-US"/>
        </w:rPr>
      </w:pPr>
      <w:r w:rsidRPr="004A709F">
        <w:rPr>
          <w:rFonts w:cs="Helvetica"/>
          <w:lang w:bidi="en-US"/>
        </w:rPr>
        <w:t xml:space="preserve">Your personally identifiable information is kept secure. Only authorized employees, agents and contractors (who have agreed to keep information secure and confidential) have access to this information. All emails and newsletters from </w:t>
      </w:r>
      <w:r w:rsidR="000F6B32">
        <w:rPr>
          <w:rFonts w:cs="Helvetica"/>
          <w:lang w:bidi="en-US"/>
        </w:rPr>
        <w:t>ROBOT</w:t>
      </w:r>
      <w:r w:rsidRPr="004A709F">
        <w:rPr>
          <w:rFonts w:cs="Helvetica"/>
          <w:lang w:bidi="en-US"/>
        </w:rPr>
        <w:t xml:space="preserve"> allow you to opt out of further mailings.</w:t>
      </w:r>
    </w:p>
    <w:p w14:paraId="763D41C8" w14:textId="77777777" w:rsidR="005C1964" w:rsidRPr="004A709F" w:rsidRDefault="005C1964" w:rsidP="005C1964">
      <w:pPr>
        <w:rPr>
          <w:rFonts w:cs="Helvetica"/>
          <w:lang w:bidi="en-US"/>
        </w:rPr>
      </w:pPr>
    </w:p>
    <w:p w14:paraId="27118CCB" w14:textId="77777777" w:rsidR="005C1964" w:rsidRPr="004A709F" w:rsidRDefault="005C1964" w:rsidP="005C1964">
      <w:pPr>
        <w:rPr>
          <w:rFonts w:ascii="Helvetica-Bold" w:hAnsi="Helvetica-Bold" w:cs="Helvetica-Bold"/>
          <w:b/>
          <w:bCs/>
          <w:lang w:bidi="en-US"/>
        </w:rPr>
      </w:pPr>
      <w:r w:rsidRPr="004A709F">
        <w:rPr>
          <w:rFonts w:ascii="Helvetica-Bold" w:hAnsi="Helvetica-Bold" w:cs="Helvetica-Bold"/>
          <w:b/>
          <w:bCs/>
          <w:lang w:bidi="en-US"/>
        </w:rPr>
        <w:t>Privacy Contact Information</w:t>
      </w:r>
    </w:p>
    <w:p w14:paraId="67531A64" w14:textId="77777777" w:rsidR="005C1964" w:rsidRPr="004A709F" w:rsidRDefault="005C1964" w:rsidP="005C1964">
      <w:pPr>
        <w:rPr>
          <w:rFonts w:cs="Helvetica"/>
          <w:lang w:bidi="en-US"/>
        </w:rPr>
      </w:pPr>
      <w:r w:rsidRPr="004A709F">
        <w:rPr>
          <w:rFonts w:cs="Helvetica"/>
          <w:lang w:bidi="en-US"/>
        </w:rPr>
        <w:t>If you have any questions, concerns, or comments about our privacy policy, you may contact us using the information below:</w:t>
      </w:r>
    </w:p>
    <w:p w14:paraId="7A285593" w14:textId="77777777" w:rsidR="005C1964" w:rsidRPr="004A709F" w:rsidRDefault="005C1964" w:rsidP="005C1964">
      <w:pPr>
        <w:rPr>
          <w:rFonts w:cs="Helvetica"/>
          <w:lang w:bidi="en-US"/>
        </w:rPr>
      </w:pPr>
      <w:r w:rsidRPr="004A709F">
        <w:rPr>
          <w:rFonts w:cs="Helvetica"/>
          <w:lang w:bidi="en-US"/>
        </w:rPr>
        <w:t>By e-mail: info@robotcreative.com</w:t>
      </w:r>
    </w:p>
    <w:p w14:paraId="7867F424" w14:textId="77777777" w:rsidR="005C1964" w:rsidRPr="004A709F" w:rsidRDefault="005C1964" w:rsidP="005C1964">
      <w:pPr>
        <w:rPr>
          <w:rFonts w:cs="Helvetica"/>
          <w:lang w:bidi="en-US"/>
        </w:rPr>
      </w:pPr>
      <w:r w:rsidRPr="004A709F">
        <w:rPr>
          <w:rFonts w:cs="Helvetica"/>
          <w:lang w:bidi="en-US"/>
        </w:rPr>
        <w:t>By phone: 210-476-8801</w:t>
      </w:r>
    </w:p>
    <w:p w14:paraId="470E0024" w14:textId="77777777" w:rsidR="005C1964" w:rsidRPr="004A709F" w:rsidRDefault="005C1964" w:rsidP="005C19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lang w:bidi="en-US"/>
        </w:rPr>
      </w:pPr>
    </w:p>
    <w:p w14:paraId="7F2830AD" w14:textId="77777777" w:rsidR="005C1964" w:rsidRPr="004A709F" w:rsidRDefault="005C1964" w:rsidP="005C19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4"/>
          <w:lang w:bidi="en-US"/>
        </w:rPr>
      </w:pPr>
    </w:p>
    <w:p w14:paraId="43E0679D" w14:textId="77777777" w:rsidR="005C1964" w:rsidRDefault="005C1964"/>
    <w:sectPr w:rsidR="005C1964" w:rsidSect="005C1964">
      <w:type w:val="continuous"/>
      <w:pgSz w:w="12240" w:h="15840"/>
      <w:pgMar w:top="1152" w:right="1152" w:bottom="1620"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771DF" w14:textId="77777777" w:rsidR="00CC630E" w:rsidRDefault="00CC630E">
      <w:r>
        <w:separator/>
      </w:r>
    </w:p>
  </w:endnote>
  <w:endnote w:type="continuationSeparator" w:id="0">
    <w:p w14:paraId="62F096DF" w14:textId="77777777" w:rsidR="00CC630E" w:rsidRDefault="00CC6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Bold">
    <w:altName w:val="Helvetica"/>
    <w:panose1 w:val="00000000000000000000"/>
    <w:charset w:val="00"/>
    <w:family w:val="auto"/>
    <w:pitch w:val="variable"/>
    <w:sig w:usb0="E00002FF" w:usb1="5000785B" w:usb2="00000000" w:usb3="00000000" w:csb0="0000019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auto"/>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60FD2" w14:textId="302862C2" w:rsidR="005C1964" w:rsidRDefault="007A1A9E">
    <w:pPr>
      <w:pStyle w:val="Footer"/>
    </w:pPr>
    <w:r>
      <w:rPr>
        <w:noProof/>
        <w:szCs w:val="20"/>
      </w:rPr>
      <w:drawing>
        <wp:anchor distT="0" distB="0" distL="114300" distR="114300" simplePos="0" relativeHeight="251657728" behindDoc="0" locked="0" layoutInCell="1" allowOverlap="1" wp14:anchorId="0E2E0CCB" wp14:editId="62CEBCA8">
          <wp:simplePos x="0" y="0"/>
          <wp:positionH relativeFrom="column">
            <wp:posOffset>-279400</wp:posOffset>
          </wp:positionH>
          <wp:positionV relativeFrom="paragraph">
            <wp:posOffset>-270510</wp:posOffset>
          </wp:positionV>
          <wp:extent cx="6985000" cy="546100"/>
          <wp:effectExtent l="0" t="0" r="0" b="12700"/>
          <wp:wrapNone/>
          <wp:docPr id="1" name="Picture 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0" cy="5461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C1912" w14:textId="77777777" w:rsidR="00CC630E" w:rsidRDefault="00CC630E">
      <w:r>
        <w:separator/>
      </w:r>
    </w:p>
  </w:footnote>
  <w:footnote w:type="continuationSeparator" w:id="0">
    <w:p w14:paraId="2781AA64" w14:textId="77777777" w:rsidR="00CC630E" w:rsidRDefault="00CC6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2771C" w14:textId="3D2BA620" w:rsidR="00AC6622" w:rsidRDefault="005C1964" w:rsidP="005C19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cs="Helvetica-Bold"/>
        <w:b/>
        <w:bCs/>
        <w:sz w:val="28"/>
        <w:szCs w:val="32"/>
        <w:lang w:bidi="en-US"/>
      </w:rPr>
    </w:pPr>
    <w:r w:rsidRPr="004A709F">
      <w:rPr>
        <w:rFonts w:cs="Helvetica-Bold"/>
        <w:b/>
        <w:bCs/>
        <w:sz w:val="28"/>
        <w:szCs w:val="32"/>
        <w:lang w:bidi="en-US"/>
      </w:rPr>
      <w:t>R</w:t>
    </w:r>
    <w:r w:rsidR="000F6B32">
      <w:rPr>
        <w:rFonts w:cs="Helvetica-Bold"/>
        <w:b/>
        <w:bCs/>
        <w:sz w:val="28"/>
        <w:szCs w:val="32"/>
        <w:lang w:bidi="en-US"/>
      </w:rPr>
      <w:t>obot Creative</w:t>
    </w:r>
    <w:r w:rsidRPr="004A709F">
      <w:rPr>
        <w:rFonts w:cs="Helvetica-Bold"/>
        <w:b/>
        <w:bCs/>
        <w:sz w:val="28"/>
        <w:szCs w:val="32"/>
        <w:lang w:bidi="en-US"/>
      </w:rPr>
      <w:t xml:space="preserve"> </w:t>
    </w:r>
  </w:p>
  <w:p w14:paraId="1A707731" w14:textId="77777777" w:rsidR="005C1964" w:rsidRPr="004A709F" w:rsidRDefault="005C1964" w:rsidP="005C19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cs="Helvetica-Bold"/>
        <w:b/>
        <w:bCs/>
        <w:sz w:val="28"/>
        <w:szCs w:val="32"/>
        <w:lang w:bidi="en-US"/>
      </w:rPr>
    </w:pPr>
    <w:r w:rsidRPr="004A709F">
      <w:rPr>
        <w:rFonts w:cs="Helvetica-Bold"/>
        <w:b/>
        <w:bCs/>
        <w:sz w:val="28"/>
        <w:szCs w:val="32"/>
        <w:lang w:bidi="en-US"/>
      </w:rPr>
      <w:t xml:space="preserve">Marketing Internship Mixer </w:t>
    </w:r>
  </w:p>
  <w:p w14:paraId="67995CC1" w14:textId="647A3A4D" w:rsidR="005C1964" w:rsidRPr="004A709F" w:rsidRDefault="005D7782" w:rsidP="005C1964">
    <w:pPr>
      <w:jc w:val="center"/>
    </w:pPr>
    <w:r>
      <w:t>May</w:t>
    </w:r>
    <w:r w:rsidR="000F6B32">
      <w:t xml:space="preserve"> 201</w:t>
    </w:r>
    <w:r>
      <w:t>9</w:t>
    </w:r>
  </w:p>
  <w:p w14:paraId="01883CAC" w14:textId="77777777" w:rsidR="005C1964" w:rsidRPr="004A709F" w:rsidRDefault="005C1964" w:rsidP="005C196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71BD3"/>
    <w:multiLevelType w:val="hybridMultilevel"/>
    <w:tmpl w:val="AA7E5740"/>
    <w:lvl w:ilvl="0" w:tplc="2E9C8726">
      <w:start w:val="1"/>
      <w:numFmt w:val="bullet"/>
      <w:pStyle w:val="bullet"/>
      <w:lvlText w:val=""/>
      <w:lvlJc w:val="left"/>
      <w:pPr>
        <w:tabs>
          <w:tab w:val="num" w:pos="720"/>
        </w:tabs>
        <w:ind w:left="720" w:hanging="360"/>
      </w:pPr>
      <w:rPr>
        <w:rFonts w:ascii="Symbol" w:hAnsi="Symbol"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5A"/>
    <w:rsid w:val="000F6B32"/>
    <w:rsid w:val="00202D16"/>
    <w:rsid w:val="00210E4C"/>
    <w:rsid w:val="002B1DC7"/>
    <w:rsid w:val="00331475"/>
    <w:rsid w:val="00375D9B"/>
    <w:rsid w:val="00477BC3"/>
    <w:rsid w:val="004C0AA4"/>
    <w:rsid w:val="00570C83"/>
    <w:rsid w:val="005C1964"/>
    <w:rsid w:val="005D7782"/>
    <w:rsid w:val="00605BAA"/>
    <w:rsid w:val="00647397"/>
    <w:rsid w:val="00705053"/>
    <w:rsid w:val="007A1A9E"/>
    <w:rsid w:val="00864287"/>
    <w:rsid w:val="008F6CBD"/>
    <w:rsid w:val="009D69D3"/>
    <w:rsid w:val="00A04795"/>
    <w:rsid w:val="00A57C83"/>
    <w:rsid w:val="00AC6622"/>
    <w:rsid w:val="00AE7914"/>
    <w:rsid w:val="00B11934"/>
    <w:rsid w:val="00B5520B"/>
    <w:rsid w:val="00CC630E"/>
    <w:rsid w:val="00D5335A"/>
    <w:rsid w:val="00DE067A"/>
    <w:rsid w:val="00E76B28"/>
    <w:rsid w:val="00F61093"/>
    <w:rsid w:val="00FE7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36EA19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rPr>
  </w:style>
  <w:style w:type="paragraph" w:styleId="Heading1">
    <w:name w:val="heading 1"/>
    <w:basedOn w:val="Normal"/>
    <w:next w:val="Normal"/>
    <w:qFormat/>
    <w:rsid w:val="0016799D"/>
    <w:pPr>
      <w:keepNext/>
      <w:spacing w:before="240" w:after="60"/>
      <w:outlineLvl w:val="0"/>
    </w:pPr>
    <w:rPr>
      <w:b/>
      <w:kern w:val="32"/>
      <w:sz w:val="32"/>
      <w:szCs w:val="32"/>
    </w:rPr>
  </w:style>
  <w:style w:type="paragraph" w:styleId="Heading3">
    <w:name w:val="heading 3"/>
    <w:basedOn w:val="Normal"/>
    <w:next w:val="Normal"/>
    <w:qFormat/>
    <w:rsid w:val="0016799D"/>
    <w:pPr>
      <w:keepNext/>
      <w:spacing w:before="240" w:after="6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709F"/>
    <w:pPr>
      <w:tabs>
        <w:tab w:val="center" w:pos="4320"/>
        <w:tab w:val="right" w:pos="8640"/>
      </w:tabs>
    </w:pPr>
  </w:style>
  <w:style w:type="paragraph" w:styleId="Footer">
    <w:name w:val="footer"/>
    <w:basedOn w:val="Normal"/>
    <w:semiHidden/>
    <w:rsid w:val="004A709F"/>
    <w:pPr>
      <w:tabs>
        <w:tab w:val="center" w:pos="4320"/>
        <w:tab w:val="right" w:pos="8640"/>
      </w:tabs>
    </w:pPr>
  </w:style>
  <w:style w:type="paragraph" w:customStyle="1" w:styleId="bullet">
    <w:name w:val="bullet"/>
    <w:basedOn w:val="Normal"/>
    <w:rsid w:val="00CB786F"/>
    <w:pPr>
      <w:numPr>
        <w:numId w:val="1"/>
      </w:numPr>
    </w:pPr>
  </w:style>
  <w:style w:type="character" w:styleId="Hyperlink">
    <w:name w:val="Hyperlink"/>
    <w:uiPriority w:val="99"/>
    <w:unhideWhenUsed/>
    <w:rsid w:val="00AC662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icole@robotcreativ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nicole@robotcreative.com"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4:Templates:My%20Templates:MktgInternMixer_StudentProfile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Macintosh%20HD:Applications:Microsoft%20Office%202004:Templates:My%20Templates:MktgInternMixer_StudentProfileForm.dot</Template>
  <TotalTime>2</TotalTime>
  <Pages>2</Pages>
  <Words>679</Words>
  <Characters>3872</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Student Profile</vt:lpstr>
      <vt:lpstr>First And Last Name</vt:lpstr>
      <vt:lpstr>Terms and Policies</vt:lpstr>
      <vt:lpstr>        Robot Creative's Marketing Intern Mixer Privacy Policy</vt:lpstr>
    </vt:vector>
  </TitlesOfParts>
  <Company/>
  <LinksUpToDate>false</LinksUpToDate>
  <CharactersWithSpaces>4542</CharactersWithSpaces>
  <SharedDoc>false</SharedDoc>
  <HLinks>
    <vt:vector size="6" baseType="variant">
      <vt:variant>
        <vt:i4>6881388</vt:i4>
      </vt:variant>
      <vt:variant>
        <vt:i4>-1</vt:i4>
      </vt:variant>
      <vt:variant>
        <vt:i4>2049</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Profile</dc:title>
  <dc:subject/>
  <dc:creator>Lara August</dc:creator>
  <cp:keywords/>
  <cp:lastModifiedBy>Microsoft Office User</cp:lastModifiedBy>
  <cp:revision>3</cp:revision>
  <cp:lastPrinted>2013-04-19T19:32:00Z</cp:lastPrinted>
  <dcterms:created xsi:type="dcterms:W3CDTF">2019-03-07T16:56:00Z</dcterms:created>
  <dcterms:modified xsi:type="dcterms:W3CDTF">2019-03-07T16:57:00Z</dcterms:modified>
</cp:coreProperties>
</file>